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3C90" w14:textId="77777777" w:rsidR="00675066" w:rsidRPr="00024CAB" w:rsidRDefault="00675066" w:rsidP="00675066">
      <w:pPr>
        <w:tabs>
          <w:tab w:val="left" w:pos="2630"/>
        </w:tabs>
        <w:jc w:val="center"/>
        <w:rPr>
          <w:rFonts w:asciiTheme="minorHAnsi" w:hAnsiTheme="minorHAnsi" w:cstheme="minorHAnsi"/>
          <w:b/>
          <w:lang w:val="en-GB"/>
        </w:rPr>
      </w:pPr>
      <w:r w:rsidRPr="00024CAB">
        <w:rPr>
          <w:rFonts w:asciiTheme="minorHAnsi" w:hAnsiTheme="minorHAnsi" w:cstheme="minorHAnsi"/>
          <w:b/>
          <w:lang w:val="en-GB"/>
        </w:rPr>
        <w:t>APPLICATION FORM</w:t>
      </w:r>
    </w:p>
    <w:p w14:paraId="78DE2DDC" w14:textId="77777777" w:rsidR="00675066" w:rsidRPr="00024CAB" w:rsidRDefault="00675066" w:rsidP="00675066">
      <w:pPr>
        <w:tabs>
          <w:tab w:val="left" w:pos="2630"/>
        </w:tabs>
        <w:jc w:val="center"/>
        <w:rPr>
          <w:rFonts w:asciiTheme="minorHAnsi" w:hAnsiTheme="minorHAnsi" w:cstheme="minorHAnsi"/>
          <w:b/>
          <w:lang w:val="en-GB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1613"/>
        <w:gridCol w:w="837"/>
        <w:gridCol w:w="164"/>
        <w:gridCol w:w="1703"/>
        <w:gridCol w:w="53"/>
        <w:gridCol w:w="2983"/>
      </w:tblGrid>
      <w:tr w:rsidR="00675066" w:rsidRPr="00024CAB" w14:paraId="4E3C2A93" w14:textId="77777777" w:rsidTr="003642C6">
        <w:trPr>
          <w:trHeight w:val="449"/>
        </w:trPr>
        <w:tc>
          <w:tcPr>
            <w:tcW w:w="8748" w:type="dxa"/>
            <w:gridSpan w:val="7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7E92510C" w14:textId="77777777" w:rsidR="00675066" w:rsidRPr="00024CAB" w:rsidRDefault="00675066" w:rsidP="003642C6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t>APPLICANT DETAILS</w:t>
            </w:r>
          </w:p>
        </w:tc>
      </w:tr>
      <w:tr w:rsidR="00675066" w:rsidRPr="00024CAB" w14:paraId="0A520B69" w14:textId="77777777" w:rsidTr="003642C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08" w:type="dxa"/>
            <w:gridSpan w:val="2"/>
            <w:tcBorders>
              <w:top w:val="single" w:sz="8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753A34EC" w14:textId="77777777" w:rsidR="00675066" w:rsidRPr="00024CAB" w:rsidRDefault="00675066" w:rsidP="003642C6">
            <w:pPr>
              <w:pStyle w:val="FootnoteTex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Family name (surname):</w:t>
            </w:r>
          </w:p>
        </w:tc>
        <w:tc>
          <w:tcPr>
            <w:tcW w:w="2704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50D34AC" w14:textId="77777777" w:rsidR="00675066" w:rsidRPr="00024CAB" w:rsidRDefault="00675066" w:rsidP="003642C6">
            <w:pPr>
              <w:pStyle w:val="FootnoteTex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First name (given name):</w:t>
            </w:r>
          </w:p>
        </w:tc>
        <w:tc>
          <w:tcPr>
            <w:tcW w:w="303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14:paraId="76AA9CE6" w14:textId="77777777" w:rsidR="00675066" w:rsidRPr="00024CAB" w:rsidRDefault="00675066" w:rsidP="003642C6">
            <w:pPr>
              <w:pStyle w:val="FootnoteTex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Email address:</w:t>
            </w:r>
          </w:p>
        </w:tc>
      </w:tr>
      <w:tr w:rsidR="00675066" w:rsidRPr="00024CAB" w14:paraId="3F6DC390" w14:textId="77777777" w:rsidTr="003642C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2"/>
        </w:trPr>
        <w:tc>
          <w:tcPr>
            <w:tcW w:w="300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6555" w14:textId="77777777" w:rsidR="00675066" w:rsidRPr="00024CAB" w:rsidRDefault="00675066" w:rsidP="003642C6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FORMTEXT </w:instrTex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</w:p>
        </w:tc>
        <w:tc>
          <w:tcPr>
            <w:tcW w:w="27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2B79" w14:textId="77777777" w:rsidR="00675066" w:rsidRPr="00024CAB" w:rsidRDefault="00675066" w:rsidP="003642C6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FORMTEXT </w:instrTex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</w:p>
        </w:tc>
        <w:tc>
          <w:tcPr>
            <w:tcW w:w="3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3488045" w14:textId="77777777" w:rsidR="00675066" w:rsidRPr="00024CAB" w:rsidRDefault="00675066" w:rsidP="003642C6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FORMTEXT </w:instrTex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</w:p>
        </w:tc>
      </w:tr>
      <w:tr w:rsidR="00675066" w:rsidRPr="00024CAB" w14:paraId="13082908" w14:textId="77777777" w:rsidTr="00024CAB">
        <w:trPr>
          <w:cantSplit/>
          <w:trHeight w:val="278"/>
        </w:trPr>
        <w:tc>
          <w:tcPr>
            <w:tcW w:w="1395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45C0" w14:textId="77777777" w:rsidR="00675066" w:rsidRPr="00024CAB" w:rsidRDefault="00675066" w:rsidP="003642C6">
            <w:pPr>
              <w:pStyle w:val="FootnoteTex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</w:p>
          <w:p w14:paraId="6624B9CE" w14:textId="77777777" w:rsidR="00675066" w:rsidRPr="00024CAB" w:rsidRDefault="00675066" w:rsidP="003642C6">
            <w:pPr>
              <w:pStyle w:val="FootnoteTex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Gender: </w:t>
            </w:r>
          </w:p>
          <w:p w14:paraId="29F8F2C6" w14:textId="77777777" w:rsidR="00675066" w:rsidRPr="00024CAB" w:rsidRDefault="00675066" w:rsidP="003642C6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864EBA" w14:textId="77777777" w:rsidR="00675066" w:rsidRPr="00024CAB" w:rsidRDefault="00675066" w:rsidP="003642C6">
            <w:pPr>
              <w:pStyle w:val="FootnoteTex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Date of Birth:</w:t>
            </w:r>
            <w:proofErr w:type="gramStart"/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  (</w:t>
            </w:r>
            <w:proofErr w:type="gramEnd"/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dd/mm/</w:t>
            </w:r>
            <w:proofErr w:type="spellStart"/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yyyy</w:t>
            </w:r>
            <w:proofErr w:type="spellEnd"/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870346" w14:textId="77777777" w:rsidR="00675066" w:rsidRPr="00024CAB" w:rsidRDefault="00675066" w:rsidP="003642C6">
            <w:pPr>
              <w:pStyle w:val="FootnoteTex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Present nationality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14:paraId="039555C5" w14:textId="77777777" w:rsidR="00675066" w:rsidRPr="00024CAB" w:rsidRDefault="00675066" w:rsidP="003642C6">
            <w:pPr>
              <w:pStyle w:val="FootnoteTex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Place of birth:</w:t>
            </w:r>
          </w:p>
        </w:tc>
      </w:tr>
      <w:tr w:rsidR="00675066" w:rsidRPr="00024CAB" w14:paraId="7D5A6A79" w14:textId="77777777" w:rsidTr="00024CAB">
        <w:trPr>
          <w:cantSplit/>
          <w:trHeight w:val="530"/>
        </w:trPr>
        <w:tc>
          <w:tcPr>
            <w:tcW w:w="1395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CFCE" w14:textId="77777777" w:rsidR="00675066" w:rsidRPr="00024CAB" w:rsidRDefault="00675066" w:rsidP="003642C6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FORMCHECKBOX </w:instrText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F 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FORMCHECKBOX </w:instrText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M</w:t>
            </w:r>
          </w:p>
        </w:tc>
        <w:tc>
          <w:tcPr>
            <w:tcW w:w="2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A2D8A6" w14:textId="77777777" w:rsidR="00675066" w:rsidRPr="00024CAB" w:rsidRDefault="00675066" w:rsidP="003642C6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FORMTEXT </w:instrTex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5DFE5F" w14:textId="77777777" w:rsidR="00675066" w:rsidRPr="00024CAB" w:rsidRDefault="00675066" w:rsidP="003642C6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FORMTEXT </w:instrTex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14:paraId="68F4407A" w14:textId="77777777" w:rsidR="00675066" w:rsidRPr="00024CAB" w:rsidRDefault="00675066" w:rsidP="003642C6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FORMTEXT </w:instrTex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</w:p>
        </w:tc>
      </w:tr>
      <w:tr w:rsidR="00675066" w:rsidRPr="00024CAB" w14:paraId="2785D4C8" w14:textId="77777777" w:rsidTr="003642C6">
        <w:trPr>
          <w:cantSplit/>
        </w:trPr>
        <w:tc>
          <w:tcPr>
            <w:tcW w:w="4009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14:paraId="10B3A237" w14:textId="77777777" w:rsidR="00675066" w:rsidRPr="00024CAB" w:rsidRDefault="00675066" w:rsidP="003642C6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t>Permanent Residential Address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bottom"/>
          </w:tcPr>
          <w:p w14:paraId="5662CE01" w14:textId="77777777" w:rsidR="00675066" w:rsidRPr="00024CAB" w:rsidRDefault="00675066" w:rsidP="003642C6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t>Present address:</w:t>
            </w:r>
          </w:p>
        </w:tc>
      </w:tr>
      <w:tr w:rsidR="00675066" w:rsidRPr="00024CAB" w14:paraId="695516C3" w14:textId="77777777" w:rsidTr="003642C6">
        <w:trPr>
          <w:cantSplit/>
          <w:trHeight w:val="792"/>
        </w:trPr>
        <w:tc>
          <w:tcPr>
            <w:tcW w:w="4009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440BD05" w14:textId="77777777" w:rsidR="00675066" w:rsidRPr="00024CAB" w:rsidRDefault="00675066" w:rsidP="003642C6">
            <w:pPr>
              <w:pStyle w:val="FootnoteTex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r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7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2A043C7" w14:textId="77777777" w:rsidR="00675066" w:rsidRPr="00024CAB" w:rsidRDefault="00675066" w:rsidP="003642C6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FORMTEXT </w:instrTex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</w:p>
        </w:tc>
      </w:tr>
      <w:tr w:rsidR="00675066" w:rsidRPr="00024CAB" w14:paraId="2D493424" w14:textId="77777777" w:rsidTr="00024CAB">
        <w:trPr>
          <w:cantSplit/>
          <w:trHeight w:val="545"/>
        </w:trPr>
        <w:tc>
          <w:tcPr>
            <w:tcW w:w="4009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0571F25" w14:textId="77777777" w:rsidR="00675066" w:rsidRPr="00024CAB" w:rsidRDefault="00675066" w:rsidP="003642C6">
            <w:pPr>
              <w:pStyle w:val="FootnoteTex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Tel:  </w:t>
            </w:r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r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fldChar w:fldCharType="end"/>
            </w:r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29527BED" w14:textId="77777777" w:rsidR="00675066" w:rsidRPr="00024CAB" w:rsidRDefault="00675066" w:rsidP="003642C6">
            <w:pPr>
              <w:pStyle w:val="FootnoteTex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7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C68F064" w14:textId="77777777" w:rsidR="00675066" w:rsidRPr="00024CAB" w:rsidRDefault="00675066" w:rsidP="003642C6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t xml:space="preserve">Tel:  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FORMTEXT </w:instrTex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 </w:t>
            </w:r>
          </w:p>
          <w:p w14:paraId="40DB0485" w14:textId="77777777" w:rsidR="00675066" w:rsidRPr="00024CAB" w:rsidRDefault="00675066" w:rsidP="003642C6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</w:tbl>
    <w:p w14:paraId="0968E4BB" w14:textId="17E14699" w:rsidR="00675066" w:rsidRPr="00024CAB" w:rsidRDefault="00675066" w:rsidP="00080E96">
      <w:pPr>
        <w:pStyle w:val="BodyText"/>
        <w:jc w:val="left"/>
        <w:rPr>
          <w:rFonts w:asciiTheme="minorHAnsi" w:hAnsiTheme="minorHAnsi" w:cstheme="minorHAnsi"/>
          <w:sz w:val="24"/>
          <w:lang w:val="en-GB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6"/>
        <w:gridCol w:w="846"/>
        <w:gridCol w:w="843"/>
        <w:gridCol w:w="843"/>
        <w:gridCol w:w="843"/>
        <w:gridCol w:w="843"/>
        <w:gridCol w:w="843"/>
        <w:gridCol w:w="843"/>
        <w:gridCol w:w="1198"/>
      </w:tblGrid>
      <w:tr w:rsidR="00675066" w:rsidRPr="00024CAB" w14:paraId="729CD75E" w14:textId="77777777" w:rsidTr="003642C6">
        <w:trPr>
          <w:trHeight w:val="449"/>
        </w:trPr>
        <w:tc>
          <w:tcPr>
            <w:tcW w:w="8748" w:type="dxa"/>
            <w:gridSpan w:val="9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181B83D2" w14:textId="77777777" w:rsidR="00675066" w:rsidRPr="00024CAB" w:rsidRDefault="00675066" w:rsidP="003642C6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t>APPLICANT DETAILS</w:t>
            </w:r>
          </w:p>
        </w:tc>
      </w:tr>
      <w:tr w:rsidR="00675066" w:rsidRPr="00024CAB" w14:paraId="2893ECC6" w14:textId="77777777" w:rsidTr="003642C6">
        <w:trPr>
          <w:trHeight w:val="513"/>
        </w:trPr>
        <w:tc>
          <w:tcPr>
            <w:tcW w:w="8748" w:type="dxa"/>
            <w:gridSpan w:val="9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05FF2750" w14:textId="77777777" w:rsidR="00675066" w:rsidRPr="00024CAB" w:rsidRDefault="00675066" w:rsidP="003642C6">
            <w:pPr>
              <w:tabs>
                <w:tab w:val="left" w:pos="-720"/>
              </w:tabs>
              <w:ind w:left="719" w:hanging="719"/>
              <w:rPr>
                <w:rFonts w:asciiTheme="minorHAnsi" w:hAnsiTheme="minorHAnsi" w:cstheme="minorHAnsi"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t xml:space="preserve">Knowledge of Languages                        </w:t>
            </w:r>
            <w:r w:rsidRPr="00024CAB">
              <w:rPr>
                <w:rFonts w:asciiTheme="minorHAnsi" w:hAnsiTheme="minorHAnsi" w:cstheme="minorHAnsi"/>
                <w:lang w:val="en-GB"/>
              </w:rPr>
              <w:t xml:space="preserve">Mother Tongue: </w:t>
            </w:r>
            <w:r w:rsidRPr="00024CAB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0" w:name="Text76"/>
            <w:r w:rsidRPr="00024CAB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024CAB">
              <w:rPr>
                <w:rFonts w:asciiTheme="minorHAnsi" w:hAnsiTheme="minorHAnsi" w:cstheme="minorHAnsi"/>
                <w:lang w:val="en-GB"/>
              </w:rPr>
            </w:r>
            <w:r w:rsidRPr="00024CAB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0"/>
          </w:p>
        </w:tc>
      </w:tr>
      <w:tr w:rsidR="00675066" w:rsidRPr="00024CAB" w14:paraId="3C871007" w14:textId="77777777" w:rsidTr="003642C6">
        <w:trPr>
          <w:trHeight w:val="369"/>
        </w:trPr>
        <w:tc>
          <w:tcPr>
            <w:tcW w:w="164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EF310F" w14:textId="77777777" w:rsidR="00675066" w:rsidRPr="00024CAB" w:rsidRDefault="00675066" w:rsidP="003642C6">
            <w:pPr>
              <w:pStyle w:val="FootnoteText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LANGUAGE</w:t>
            </w:r>
          </w:p>
        </w:tc>
        <w:tc>
          <w:tcPr>
            <w:tcW w:w="1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39F113" w14:textId="77777777" w:rsidR="00675066" w:rsidRPr="00024CAB" w:rsidRDefault="00675066" w:rsidP="003642C6">
            <w:pPr>
              <w:pStyle w:val="FootnoteText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READ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E263F0" w14:textId="77777777" w:rsidR="00675066" w:rsidRPr="00024CAB" w:rsidRDefault="00675066" w:rsidP="003642C6">
            <w:pPr>
              <w:pStyle w:val="FootnoteText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WRITE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208F61" w14:textId="77777777" w:rsidR="00675066" w:rsidRPr="00024CAB" w:rsidRDefault="00675066" w:rsidP="003642C6">
            <w:pPr>
              <w:pStyle w:val="FootnoteText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SPEAK</w:t>
            </w:r>
          </w:p>
        </w:tc>
        <w:tc>
          <w:tcPr>
            <w:tcW w:w="20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512967FC" w14:textId="77777777" w:rsidR="00675066" w:rsidRPr="00024CAB" w:rsidRDefault="00675066" w:rsidP="003642C6">
            <w:pPr>
              <w:pStyle w:val="FootnoteText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UNDERSTAND</w:t>
            </w:r>
          </w:p>
        </w:tc>
      </w:tr>
      <w:tr w:rsidR="00675066" w:rsidRPr="00024CAB" w14:paraId="097C82EA" w14:textId="77777777" w:rsidTr="003642C6">
        <w:trPr>
          <w:trHeight w:val="295"/>
        </w:trPr>
        <w:tc>
          <w:tcPr>
            <w:tcW w:w="164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247EC273" w14:textId="77777777" w:rsidR="00675066" w:rsidRPr="00024CAB" w:rsidRDefault="00675066" w:rsidP="003642C6">
            <w:pPr>
              <w:tabs>
                <w:tab w:val="left" w:pos="-720"/>
              </w:tabs>
              <w:ind w:left="719" w:hanging="719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F66A74" w14:textId="77777777" w:rsidR="00675066" w:rsidRPr="00024CAB" w:rsidRDefault="00675066" w:rsidP="003642C6">
            <w:pPr>
              <w:tabs>
                <w:tab w:val="left" w:pos="-720"/>
              </w:tabs>
              <w:ind w:left="719" w:hanging="719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024CAB">
              <w:rPr>
                <w:rFonts w:asciiTheme="minorHAnsi" w:hAnsiTheme="minorHAnsi" w:cstheme="minorHAnsi"/>
                <w:lang w:val="en-GB"/>
              </w:rPr>
              <w:t>Easily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EB237" w14:textId="77777777" w:rsidR="00675066" w:rsidRPr="00024CAB" w:rsidRDefault="00675066" w:rsidP="003642C6">
            <w:pPr>
              <w:tabs>
                <w:tab w:val="left" w:pos="-720"/>
              </w:tabs>
              <w:ind w:left="719" w:hanging="719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024CAB">
              <w:rPr>
                <w:rFonts w:asciiTheme="minorHAnsi" w:hAnsiTheme="minorHAnsi" w:cstheme="minorHAnsi"/>
                <w:lang w:val="en-GB"/>
              </w:rPr>
              <w:t>Not</w:t>
            </w:r>
          </w:p>
          <w:p w14:paraId="08E7CC2A" w14:textId="77777777" w:rsidR="00675066" w:rsidRPr="00024CAB" w:rsidRDefault="00675066" w:rsidP="003642C6">
            <w:pPr>
              <w:tabs>
                <w:tab w:val="left" w:pos="-720"/>
              </w:tabs>
              <w:ind w:left="719" w:hanging="719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024CAB">
              <w:rPr>
                <w:rFonts w:asciiTheme="minorHAnsi" w:hAnsiTheme="minorHAnsi" w:cstheme="minorHAnsi"/>
                <w:lang w:val="en-GB"/>
              </w:rPr>
              <w:t>Easily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0151D" w14:textId="77777777" w:rsidR="00675066" w:rsidRPr="00024CAB" w:rsidRDefault="00675066" w:rsidP="003642C6">
            <w:pPr>
              <w:tabs>
                <w:tab w:val="left" w:pos="-720"/>
              </w:tabs>
              <w:ind w:left="719" w:hanging="719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024CAB">
              <w:rPr>
                <w:rFonts w:asciiTheme="minorHAnsi" w:hAnsiTheme="minorHAnsi" w:cstheme="minorHAnsi"/>
                <w:lang w:val="en-GB"/>
              </w:rPr>
              <w:t>Easily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6D9AC" w14:textId="77777777" w:rsidR="00675066" w:rsidRPr="00024CAB" w:rsidRDefault="00675066" w:rsidP="003642C6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  <w:lang w:val="en-GB"/>
              </w:rPr>
            </w:pPr>
            <w:r w:rsidRPr="00024CAB">
              <w:rPr>
                <w:rFonts w:asciiTheme="minorHAnsi" w:hAnsiTheme="minorHAnsi" w:cstheme="minorHAnsi"/>
                <w:lang w:val="en-GB"/>
              </w:rPr>
              <w:t>Not Easily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950AE" w14:textId="77777777" w:rsidR="00675066" w:rsidRPr="00024CAB" w:rsidRDefault="00675066" w:rsidP="003642C6">
            <w:pPr>
              <w:tabs>
                <w:tab w:val="left" w:pos="-720"/>
              </w:tabs>
              <w:ind w:left="719" w:hanging="719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024CAB">
              <w:rPr>
                <w:rFonts w:asciiTheme="minorHAnsi" w:hAnsiTheme="minorHAnsi" w:cstheme="minorHAnsi"/>
                <w:lang w:val="en-GB"/>
              </w:rPr>
              <w:t>Easily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92211" w14:textId="77777777" w:rsidR="00675066" w:rsidRPr="00024CAB" w:rsidRDefault="00675066" w:rsidP="003642C6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  <w:lang w:val="en-GB"/>
              </w:rPr>
            </w:pPr>
            <w:r w:rsidRPr="00024CAB">
              <w:rPr>
                <w:rFonts w:asciiTheme="minorHAnsi" w:hAnsiTheme="minorHAnsi" w:cstheme="minorHAnsi"/>
                <w:lang w:val="en-GB"/>
              </w:rPr>
              <w:t>Not Easily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CAD95" w14:textId="77777777" w:rsidR="00675066" w:rsidRPr="00024CAB" w:rsidRDefault="00675066" w:rsidP="003642C6">
            <w:pPr>
              <w:tabs>
                <w:tab w:val="left" w:pos="-720"/>
              </w:tabs>
              <w:ind w:left="719" w:hanging="719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024CAB">
              <w:rPr>
                <w:rFonts w:asciiTheme="minorHAnsi" w:hAnsiTheme="minorHAnsi" w:cstheme="minorHAnsi"/>
                <w:lang w:val="en-GB"/>
              </w:rPr>
              <w:t>Easily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3B3C0AF1" w14:textId="77777777" w:rsidR="00675066" w:rsidRPr="00024CAB" w:rsidRDefault="00675066" w:rsidP="003642C6">
            <w:pPr>
              <w:tabs>
                <w:tab w:val="left" w:pos="-720"/>
              </w:tabs>
              <w:jc w:val="center"/>
              <w:rPr>
                <w:rFonts w:asciiTheme="minorHAnsi" w:hAnsiTheme="minorHAnsi" w:cstheme="minorHAnsi"/>
                <w:lang w:val="en-GB"/>
              </w:rPr>
            </w:pPr>
            <w:r w:rsidRPr="00024CAB">
              <w:rPr>
                <w:rFonts w:asciiTheme="minorHAnsi" w:hAnsiTheme="minorHAnsi" w:cstheme="minorHAnsi"/>
                <w:lang w:val="en-GB"/>
              </w:rPr>
              <w:t>Not Easily</w:t>
            </w:r>
          </w:p>
        </w:tc>
      </w:tr>
      <w:tr w:rsidR="00675066" w:rsidRPr="00024CAB" w14:paraId="24603BD8" w14:textId="77777777" w:rsidTr="003642C6">
        <w:trPr>
          <w:trHeight w:val="367"/>
        </w:trPr>
        <w:tc>
          <w:tcPr>
            <w:tcW w:w="164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B709CD" w14:textId="77777777" w:rsidR="00675066" w:rsidRPr="00024CAB" w:rsidRDefault="00675066" w:rsidP="003642C6">
            <w:pPr>
              <w:tabs>
                <w:tab w:val="left" w:pos="-720"/>
              </w:tabs>
              <w:ind w:left="719" w:hanging="719"/>
              <w:rPr>
                <w:rFonts w:asciiTheme="minorHAnsi" w:hAnsiTheme="minorHAnsi" w:cstheme="minorHAnsi"/>
                <w:lang w:val="en-GB"/>
              </w:rPr>
            </w:pPr>
            <w:r w:rsidRPr="00024CAB">
              <w:rPr>
                <w:rFonts w:asciiTheme="minorHAnsi" w:hAnsiTheme="minorHAnsi" w:cstheme="minorHAnsi"/>
                <w:lang w:val="en-GB"/>
              </w:rPr>
              <w:t>English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FFB930" w14:textId="77777777" w:rsidR="00675066" w:rsidRPr="00024CAB" w:rsidRDefault="00675066" w:rsidP="003642C6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FORMCHECKBOX </w:instrText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705DBA" w14:textId="77777777" w:rsidR="00675066" w:rsidRPr="00024CAB" w:rsidRDefault="00675066" w:rsidP="003642C6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FORMCHECKBOX </w:instrText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C862A3" w14:textId="77777777" w:rsidR="00675066" w:rsidRPr="00024CAB" w:rsidRDefault="00675066" w:rsidP="003642C6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FORMCHECKBOX </w:instrText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7CFEA6" w14:textId="77777777" w:rsidR="00675066" w:rsidRPr="00024CAB" w:rsidRDefault="00675066" w:rsidP="003642C6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FORMCHECKBOX </w:instrText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4214D2" w14:textId="77777777" w:rsidR="00675066" w:rsidRPr="00024CAB" w:rsidRDefault="00675066" w:rsidP="003642C6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FORMCHECKBOX </w:instrText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25B97E" w14:textId="77777777" w:rsidR="00675066" w:rsidRPr="00024CAB" w:rsidRDefault="00675066" w:rsidP="003642C6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FORMCHECKBOX </w:instrText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4A04B1" w14:textId="77777777" w:rsidR="00675066" w:rsidRPr="00024CAB" w:rsidRDefault="00675066" w:rsidP="003642C6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FORMCHECKBOX </w:instrText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0A2E60D" w14:textId="77777777" w:rsidR="00675066" w:rsidRPr="00024CAB" w:rsidRDefault="00675066" w:rsidP="003642C6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FORMCHECKBOX </w:instrText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</w:p>
        </w:tc>
      </w:tr>
      <w:tr w:rsidR="00675066" w:rsidRPr="00024CAB" w14:paraId="73C8D649" w14:textId="77777777" w:rsidTr="003642C6">
        <w:trPr>
          <w:trHeight w:val="367"/>
        </w:trPr>
        <w:tc>
          <w:tcPr>
            <w:tcW w:w="164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E48D03" w14:textId="77777777" w:rsidR="00675066" w:rsidRPr="00024CAB" w:rsidRDefault="00675066" w:rsidP="003642C6">
            <w:pPr>
              <w:tabs>
                <w:tab w:val="left" w:pos="-720"/>
              </w:tabs>
              <w:ind w:left="719" w:hanging="719"/>
              <w:rPr>
                <w:rFonts w:asciiTheme="minorHAnsi" w:hAnsiTheme="minorHAnsi" w:cstheme="minorHAnsi"/>
                <w:lang w:val="en-GB"/>
              </w:rPr>
            </w:pPr>
            <w:r w:rsidRPr="00024CAB">
              <w:rPr>
                <w:rFonts w:asciiTheme="minorHAnsi" w:hAnsiTheme="minorHAnsi" w:cstheme="minorHAnsi"/>
                <w:lang w:val="en-GB"/>
              </w:rPr>
              <w:t>French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0260C4" w14:textId="77777777" w:rsidR="00675066" w:rsidRPr="00024CAB" w:rsidRDefault="00675066" w:rsidP="003642C6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FORMCHECKBOX </w:instrText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470D47" w14:textId="77777777" w:rsidR="00675066" w:rsidRPr="00024CAB" w:rsidRDefault="00675066" w:rsidP="003642C6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FORMCHECKBOX </w:instrText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D540FA" w14:textId="77777777" w:rsidR="00675066" w:rsidRPr="00024CAB" w:rsidRDefault="00675066" w:rsidP="003642C6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FORMCHECKBOX </w:instrText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2A64C0" w14:textId="77777777" w:rsidR="00675066" w:rsidRPr="00024CAB" w:rsidRDefault="00675066" w:rsidP="003642C6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FORMCHECKBOX </w:instrText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6800DA" w14:textId="77777777" w:rsidR="00675066" w:rsidRPr="00024CAB" w:rsidRDefault="00675066" w:rsidP="003642C6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FORMCHECKBOX </w:instrText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F582A4" w14:textId="77777777" w:rsidR="00675066" w:rsidRPr="00024CAB" w:rsidRDefault="00675066" w:rsidP="003642C6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FORMCHECKBOX </w:instrText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A18015" w14:textId="77777777" w:rsidR="00675066" w:rsidRPr="00024CAB" w:rsidRDefault="00675066" w:rsidP="003642C6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FORMCHECKBOX </w:instrText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FBB6971" w14:textId="77777777" w:rsidR="00675066" w:rsidRPr="00024CAB" w:rsidRDefault="00675066" w:rsidP="003642C6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FORMCHECKBOX </w:instrText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</w:p>
        </w:tc>
      </w:tr>
      <w:tr w:rsidR="00675066" w:rsidRPr="00024CAB" w14:paraId="767A5723" w14:textId="77777777" w:rsidTr="003642C6">
        <w:trPr>
          <w:trHeight w:val="367"/>
        </w:trPr>
        <w:tc>
          <w:tcPr>
            <w:tcW w:w="164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D19E3C" w14:textId="77777777" w:rsidR="00675066" w:rsidRPr="00024CAB" w:rsidRDefault="00675066" w:rsidP="003642C6">
            <w:pPr>
              <w:tabs>
                <w:tab w:val="left" w:pos="-720"/>
              </w:tabs>
              <w:ind w:left="719" w:hanging="719"/>
              <w:rPr>
                <w:rFonts w:asciiTheme="minorHAnsi" w:hAnsiTheme="minorHAnsi" w:cstheme="minorHAnsi"/>
                <w:lang w:val="en-GB"/>
              </w:rPr>
            </w:pPr>
            <w:r w:rsidRPr="00024CAB">
              <w:rPr>
                <w:rFonts w:asciiTheme="minorHAnsi" w:hAnsiTheme="minorHAnsi" w:cstheme="minorHAnsi"/>
                <w:lang w:val="en-GB"/>
              </w:rPr>
              <w:t xml:space="preserve">Khmer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B05D68" w14:textId="77777777" w:rsidR="00675066" w:rsidRPr="00024CAB" w:rsidRDefault="00675066" w:rsidP="003642C6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FORMCHECKBOX </w:instrText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FC3121" w14:textId="77777777" w:rsidR="00675066" w:rsidRPr="00024CAB" w:rsidRDefault="00675066" w:rsidP="003642C6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FORMCHECKBOX </w:instrText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F58A5E" w14:textId="77777777" w:rsidR="00675066" w:rsidRPr="00024CAB" w:rsidRDefault="00675066" w:rsidP="003642C6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FORMCHECKBOX </w:instrText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CA07A7" w14:textId="77777777" w:rsidR="00675066" w:rsidRPr="00024CAB" w:rsidRDefault="00675066" w:rsidP="003642C6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FORMCHECKBOX </w:instrText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943A6E" w14:textId="77777777" w:rsidR="00675066" w:rsidRPr="00024CAB" w:rsidRDefault="00675066" w:rsidP="003642C6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FORMCHECKBOX </w:instrText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92609B" w14:textId="77777777" w:rsidR="00675066" w:rsidRPr="00024CAB" w:rsidRDefault="00675066" w:rsidP="003642C6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FORMCHECKBOX </w:instrText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91018F" w14:textId="77777777" w:rsidR="00675066" w:rsidRPr="00024CAB" w:rsidRDefault="00675066" w:rsidP="003642C6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FORMCHECKBOX </w:instrText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2F5B055" w14:textId="77777777" w:rsidR="00675066" w:rsidRPr="00024CAB" w:rsidRDefault="00675066" w:rsidP="003642C6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FORMCHECKBOX </w:instrText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</w:p>
        </w:tc>
      </w:tr>
      <w:tr w:rsidR="00675066" w:rsidRPr="00024CAB" w14:paraId="54F8CC07" w14:textId="77777777" w:rsidTr="003642C6">
        <w:trPr>
          <w:trHeight w:val="367"/>
        </w:trPr>
        <w:tc>
          <w:tcPr>
            <w:tcW w:w="164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78D44C" w14:textId="77777777" w:rsidR="00024CAB" w:rsidRDefault="00675066" w:rsidP="003642C6">
            <w:pPr>
              <w:tabs>
                <w:tab w:val="left" w:pos="-720"/>
              </w:tabs>
              <w:ind w:left="719" w:hanging="719"/>
              <w:rPr>
                <w:rFonts w:asciiTheme="minorHAnsi" w:hAnsiTheme="minorHAnsi" w:cstheme="minorHAnsi"/>
                <w:lang w:val="en-GB"/>
              </w:rPr>
            </w:pPr>
            <w:r w:rsidRPr="00024CAB">
              <w:rPr>
                <w:rFonts w:asciiTheme="minorHAnsi" w:hAnsiTheme="minorHAnsi" w:cstheme="minorHAnsi"/>
                <w:lang w:val="en-GB"/>
              </w:rPr>
              <w:t>Others</w:t>
            </w:r>
          </w:p>
          <w:p w14:paraId="4E6DC4A3" w14:textId="2D38AE06" w:rsidR="00675066" w:rsidRPr="00024CAB" w:rsidRDefault="00675066" w:rsidP="003642C6">
            <w:pPr>
              <w:tabs>
                <w:tab w:val="left" w:pos="-720"/>
              </w:tabs>
              <w:ind w:left="719" w:hanging="719"/>
              <w:rPr>
                <w:rFonts w:asciiTheme="minorHAnsi" w:hAnsiTheme="minorHAnsi" w:cstheme="minorHAnsi"/>
                <w:lang w:val="en-GB"/>
              </w:rPr>
            </w:pPr>
            <w:r w:rsidRPr="00024CAB">
              <w:rPr>
                <w:rFonts w:asciiTheme="minorHAnsi" w:hAnsiTheme="minorHAnsi" w:cstheme="minorHAnsi"/>
                <w:lang w:val="en-GB"/>
              </w:rPr>
              <w:t>(Specify)</w:t>
            </w:r>
          </w:p>
          <w:p w14:paraId="641D82D8" w14:textId="77777777" w:rsidR="00675066" w:rsidRPr="00024CAB" w:rsidRDefault="00675066" w:rsidP="003642C6">
            <w:pPr>
              <w:tabs>
                <w:tab w:val="left" w:pos="-720"/>
              </w:tabs>
              <w:ind w:left="719" w:hanging="719"/>
              <w:rPr>
                <w:rFonts w:asciiTheme="minorHAnsi" w:hAnsiTheme="minorHAnsi" w:cstheme="minorHAnsi"/>
                <w:lang w:val="en-GB"/>
              </w:rPr>
            </w:pPr>
            <w:r w:rsidRPr="00024CAB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" w:name="Text45"/>
            <w:r w:rsidRPr="00024CAB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024CAB">
              <w:rPr>
                <w:rFonts w:asciiTheme="minorHAnsi" w:hAnsiTheme="minorHAnsi" w:cstheme="minorHAnsi"/>
                <w:lang w:val="en-GB"/>
              </w:rPr>
            </w:r>
            <w:r w:rsidRPr="00024CAB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1"/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318C4E" w14:textId="77777777" w:rsidR="00675066" w:rsidRPr="00024CAB" w:rsidRDefault="00675066" w:rsidP="003642C6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FORMCHECKBOX </w:instrText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0857F" w14:textId="77777777" w:rsidR="00675066" w:rsidRPr="00024CAB" w:rsidRDefault="00675066" w:rsidP="003642C6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FORMCHECKBOX </w:instrText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6E27F6" w14:textId="77777777" w:rsidR="00675066" w:rsidRPr="00024CAB" w:rsidRDefault="00675066" w:rsidP="003642C6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FORMCHECKBOX </w:instrText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FFE581" w14:textId="77777777" w:rsidR="00675066" w:rsidRPr="00024CAB" w:rsidRDefault="00675066" w:rsidP="003642C6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FORMCHECKBOX </w:instrText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14573C" w14:textId="77777777" w:rsidR="00675066" w:rsidRPr="00024CAB" w:rsidRDefault="00675066" w:rsidP="003642C6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FORMCHECKBOX </w:instrText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637CAC" w14:textId="77777777" w:rsidR="00675066" w:rsidRPr="00024CAB" w:rsidRDefault="00675066" w:rsidP="003642C6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FORMCHECKBOX </w:instrText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B2D78E" w14:textId="77777777" w:rsidR="00675066" w:rsidRPr="00024CAB" w:rsidRDefault="00675066" w:rsidP="003642C6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FORMCHECKBOX </w:instrText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24045335" w14:textId="77777777" w:rsidR="00675066" w:rsidRPr="00024CAB" w:rsidRDefault="00675066" w:rsidP="003642C6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FORMCHECKBOX </w:instrText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</w:p>
        </w:tc>
      </w:tr>
    </w:tbl>
    <w:p w14:paraId="67B81616" w14:textId="77777777" w:rsidR="00675066" w:rsidRPr="00024CAB" w:rsidRDefault="00675066" w:rsidP="00675066">
      <w:pPr>
        <w:tabs>
          <w:tab w:val="left" w:pos="2630"/>
        </w:tabs>
        <w:jc w:val="center"/>
        <w:rPr>
          <w:rFonts w:asciiTheme="minorHAnsi" w:hAnsiTheme="minorHAnsi" w:cstheme="minorHAnsi"/>
          <w:lang w:val="en-GB"/>
        </w:rPr>
      </w:pPr>
    </w:p>
    <w:tbl>
      <w:tblPr>
        <w:tblW w:w="8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"/>
        <w:gridCol w:w="1283"/>
        <w:gridCol w:w="1078"/>
        <w:gridCol w:w="431"/>
        <w:gridCol w:w="78"/>
        <w:gridCol w:w="469"/>
        <w:gridCol w:w="881"/>
        <w:gridCol w:w="91"/>
        <w:gridCol w:w="291"/>
        <w:gridCol w:w="911"/>
        <w:gridCol w:w="639"/>
        <w:gridCol w:w="109"/>
        <w:gridCol w:w="152"/>
        <w:gridCol w:w="1892"/>
      </w:tblGrid>
      <w:tr w:rsidR="00675066" w:rsidRPr="00024CAB" w14:paraId="1A858F11" w14:textId="77777777" w:rsidTr="00024CAB">
        <w:trPr>
          <w:trHeight w:val="376"/>
        </w:trPr>
        <w:tc>
          <w:tcPr>
            <w:tcW w:w="8783" w:type="dxa"/>
            <w:gridSpan w:val="15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C343943" w14:textId="77777777" w:rsidR="00675066" w:rsidRPr="00024CAB" w:rsidRDefault="00675066" w:rsidP="003642C6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t>Higher Education (College/University, or equivalent)</w:t>
            </w:r>
          </w:p>
        </w:tc>
      </w:tr>
      <w:tr w:rsidR="00675066" w:rsidRPr="00024CAB" w14:paraId="20E6BF90" w14:textId="77777777" w:rsidTr="00024CAB">
        <w:trPr>
          <w:cantSplit/>
          <w:trHeight w:val="180"/>
        </w:trPr>
        <w:tc>
          <w:tcPr>
            <w:tcW w:w="2839" w:type="dxa"/>
            <w:gridSpan w:val="4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3CD8" w14:textId="77777777" w:rsidR="00675066" w:rsidRPr="00024CAB" w:rsidRDefault="00675066" w:rsidP="003642C6">
            <w:pPr>
              <w:pStyle w:val="Footnote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Institution</w:t>
            </w:r>
          </w:p>
          <w:p w14:paraId="5300F0C0" w14:textId="77777777" w:rsidR="00675066" w:rsidRPr="00024CAB" w:rsidRDefault="00675066" w:rsidP="003642C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t xml:space="preserve">(Name, </w:t>
            </w:r>
            <w:proofErr w:type="gramStart"/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t>place</w:t>
            </w:r>
            <w:proofErr w:type="gramEnd"/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and country)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DE20" w14:textId="77777777" w:rsidR="00675066" w:rsidRPr="00024CAB" w:rsidRDefault="00675066" w:rsidP="003642C6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t>Attended</w:t>
            </w:r>
          </w:p>
        </w:tc>
        <w:tc>
          <w:tcPr>
            <w:tcW w:w="19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4C71" w14:textId="77777777" w:rsidR="00675066" w:rsidRPr="00024CAB" w:rsidRDefault="00675066" w:rsidP="003642C6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t>Degrees/certificate obtained/expected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4DF4439" w14:textId="77777777" w:rsidR="00675066" w:rsidRPr="00024CAB" w:rsidRDefault="00675066" w:rsidP="003642C6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t>Major subjects</w:t>
            </w:r>
          </w:p>
          <w:p w14:paraId="244908E3" w14:textId="77777777" w:rsidR="00675066" w:rsidRPr="00024CAB" w:rsidRDefault="00675066" w:rsidP="003642C6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t>of study</w:t>
            </w:r>
          </w:p>
        </w:tc>
      </w:tr>
      <w:tr w:rsidR="00675066" w:rsidRPr="00024CAB" w14:paraId="4CB637F6" w14:textId="77777777" w:rsidTr="00E66647">
        <w:trPr>
          <w:cantSplit/>
          <w:trHeight w:val="997"/>
        </w:trPr>
        <w:tc>
          <w:tcPr>
            <w:tcW w:w="2839" w:type="dxa"/>
            <w:gridSpan w:val="4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4F4FBBA6" w14:textId="77777777" w:rsidR="00675066" w:rsidRPr="00024CAB" w:rsidRDefault="00675066" w:rsidP="003642C6">
            <w:pPr>
              <w:pStyle w:val="Footnote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9BF5" w14:textId="77777777" w:rsidR="00675066" w:rsidRPr="00024CAB" w:rsidRDefault="00675066" w:rsidP="003642C6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t>from (mmm-</w:t>
            </w:r>
            <w:proofErr w:type="spellStart"/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t>yy</w:t>
            </w:r>
            <w:proofErr w:type="spellEnd"/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t>)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D8E0" w14:textId="77777777" w:rsidR="00675066" w:rsidRPr="00024CAB" w:rsidRDefault="00675066" w:rsidP="003642C6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t xml:space="preserve">to 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br/>
              <w:t>(mmm-</w:t>
            </w:r>
            <w:proofErr w:type="spellStart"/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t>yy</w:t>
            </w:r>
            <w:proofErr w:type="spellEnd"/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t>)</w:t>
            </w:r>
          </w:p>
        </w:tc>
        <w:tc>
          <w:tcPr>
            <w:tcW w:w="19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DF2B" w14:textId="77777777" w:rsidR="00675066" w:rsidRPr="00024CAB" w:rsidRDefault="00675066" w:rsidP="003642C6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FB34DA2" w14:textId="77777777" w:rsidR="00675066" w:rsidRPr="00024CAB" w:rsidRDefault="00675066" w:rsidP="003642C6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75066" w:rsidRPr="00024CAB" w14:paraId="0895DBD7" w14:textId="77777777" w:rsidTr="00024CAB">
        <w:trPr>
          <w:trHeight w:val="557"/>
        </w:trPr>
        <w:tc>
          <w:tcPr>
            <w:tcW w:w="283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58DB8CE" w14:textId="77777777" w:rsidR="00675066" w:rsidRPr="00024CAB" w:rsidRDefault="00675066" w:rsidP="003642C6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" w:name="Text77"/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FORMTEXT </w:instrTex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  <w:bookmarkEnd w:id="2"/>
          </w:p>
        </w:tc>
        <w:bookmarkStart w:id="3" w:name="Text80"/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618C" w14:textId="77777777" w:rsidR="00675066" w:rsidRPr="00024CAB" w:rsidRDefault="00675066" w:rsidP="003642C6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FORMTEXT </w:instrTex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  <w:bookmarkEnd w:id="3"/>
          </w:p>
        </w:tc>
        <w:bookmarkStart w:id="4" w:name="Text81"/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FFDE" w14:textId="77777777" w:rsidR="00675066" w:rsidRPr="00024CAB" w:rsidRDefault="00675066" w:rsidP="003642C6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FORMTEXT </w:instrTex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  <w:bookmarkEnd w:id="4"/>
          </w:p>
        </w:tc>
        <w:bookmarkStart w:id="5" w:name="Text16"/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B07B" w14:textId="77777777" w:rsidR="00675066" w:rsidRPr="00024CAB" w:rsidRDefault="00675066" w:rsidP="003642C6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FORMTEXT </w:instrTex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  <w:bookmarkEnd w:id="5"/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C202770" w14:textId="77777777" w:rsidR="00675066" w:rsidRPr="00024CAB" w:rsidRDefault="00675066" w:rsidP="003642C6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" w:name="Text82"/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FORMTEXT </w:instrTex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  <w:bookmarkEnd w:id="6"/>
          </w:p>
        </w:tc>
      </w:tr>
      <w:tr w:rsidR="00675066" w:rsidRPr="00024CAB" w14:paraId="575691F8" w14:textId="77777777" w:rsidTr="00024CAB">
        <w:trPr>
          <w:trHeight w:val="530"/>
        </w:trPr>
        <w:tc>
          <w:tcPr>
            <w:tcW w:w="283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81F8D03" w14:textId="77777777" w:rsidR="00675066" w:rsidRPr="00024CAB" w:rsidRDefault="00675066" w:rsidP="003642C6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" w:name="Text73"/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FORMTEXT </w:instrTex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  <w:bookmarkEnd w:id="7"/>
          </w:p>
        </w:tc>
        <w:bookmarkStart w:id="8" w:name="Text32"/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97FC" w14:textId="77777777" w:rsidR="00675066" w:rsidRPr="00024CAB" w:rsidRDefault="00675066" w:rsidP="003642C6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FORMTEXT </w:instrTex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  <w:bookmarkEnd w:id="8"/>
          </w:p>
        </w:tc>
        <w:bookmarkStart w:id="9" w:name="Text33"/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8DF7" w14:textId="77777777" w:rsidR="00675066" w:rsidRPr="00024CAB" w:rsidRDefault="00675066" w:rsidP="003642C6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FORMTEXT </w:instrTex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  <w:bookmarkEnd w:id="9"/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1A76" w14:textId="77777777" w:rsidR="00675066" w:rsidRPr="00024CAB" w:rsidRDefault="00675066" w:rsidP="003642C6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FORMTEXT </w:instrTex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00B29FC" w14:textId="77777777" w:rsidR="00675066" w:rsidRPr="00024CAB" w:rsidRDefault="00675066" w:rsidP="003642C6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FORMTEXT </w:instrTex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</w:p>
        </w:tc>
      </w:tr>
      <w:tr w:rsidR="00675066" w:rsidRPr="00024CAB" w14:paraId="1F81540B" w14:textId="77777777" w:rsidTr="00024CAB">
        <w:trPr>
          <w:trHeight w:val="530"/>
        </w:trPr>
        <w:tc>
          <w:tcPr>
            <w:tcW w:w="283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F2AC6BD" w14:textId="77777777" w:rsidR="00675066" w:rsidRPr="00024CAB" w:rsidRDefault="00675066" w:rsidP="003642C6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0" w:name="Text74"/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FORMTEXT </w:instrTex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  <w:bookmarkEnd w:id="10"/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0CDD" w14:textId="77777777" w:rsidR="00675066" w:rsidRPr="00024CAB" w:rsidRDefault="00675066" w:rsidP="003642C6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FORMTEXT </w:instrTex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49B5" w14:textId="77777777" w:rsidR="00675066" w:rsidRPr="00024CAB" w:rsidRDefault="00675066" w:rsidP="003642C6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FORMTEXT </w:instrTex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9345" w14:textId="77777777" w:rsidR="00675066" w:rsidRPr="00024CAB" w:rsidRDefault="00675066" w:rsidP="003642C6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FORMTEXT </w:instrTex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593BB32" w14:textId="77777777" w:rsidR="00675066" w:rsidRPr="00024CAB" w:rsidRDefault="00675066" w:rsidP="003642C6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FORMTEXT </w:instrTex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</w:p>
        </w:tc>
      </w:tr>
      <w:tr w:rsidR="00675066" w:rsidRPr="00024CAB" w14:paraId="7D5035FF" w14:textId="77777777" w:rsidTr="00024CAB">
        <w:trPr>
          <w:trHeight w:val="530"/>
        </w:trPr>
        <w:tc>
          <w:tcPr>
            <w:tcW w:w="283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F81EC88" w14:textId="77777777" w:rsidR="00675066" w:rsidRPr="00024CAB" w:rsidRDefault="00675066" w:rsidP="003642C6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lastRenderedPageBreak/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" w:name="Text75"/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FORMTEXT </w:instrTex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  <w:bookmarkEnd w:id="11"/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02A2" w14:textId="77777777" w:rsidR="00675066" w:rsidRPr="00024CAB" w:rsidRDefault="00675066" w:rsidP="003642C6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FORMTEXT </w:instrTex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E9E7" w14:textId="77777777" w:rsidR="00675066" w:rsidRPr="00024CAB" w:rsidRDefault="00675066" w:rsidP="003642C6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FORMTEXT </w:instrTex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0FDE" w14:textId="77777777" w:rsidR="00675066" w:rsidRPr="00024CAB" w:rsidRDefault="00675066" w:rsidP="003642C6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FORMTEXT </w:instrTex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164A665" w14:textId="77777777" w:rsidR="00675066" w:rsidRPr="00024CAB" w:rsidRDefault="00675066" w:rsidP="003642C6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FORMTEXT </w:instrTex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</w:p>
        </w:tc>
      </w:tr>
      <w:tr w:rsidR="00675066" w:rsidRPr="00024CAB" w14:paraId="79B75C9F" w14:textId="77777777" w:rsidTr="00024CAB">
        <w:trPr>
          <w:cantSplit/>
          <w:trHeight w:val="854"/>
        </w:trPr>
        <w:tc>
          <w:tcPr>
            <w:tcW w:w="8783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9347884" w14:textId="77777777" w:rsidR="00675066" w:rsidRPr="00024CAB" w:rsidRDefault="00675066" w:rsidP="003642C6">
            <w:pPr>
              <w:rPr>
                <w:rFonts w:asciiTheme="minorHAnsi" w:hAnsiTheme="minorHAnsi" w:cstheme="minorHAnsi"/>
                <w:i/>
                <w:i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t xml:space="preserve">Employment: </w:t>
            </w:r>
            <w:r w:rsidRPr="00024CAB">
              <w:rPr>
                <w:rFonts w:asciiTheme="minorHAnsi" w:hAnsiTheme="minorHAnsi" w:cstheme="minorHAnsi"/>
                <w:i/>
                <w:iCs/>
                <w:lang w:val="en-GB"/>
              </w:rPr>
              <w:t xml:space="preserve">Please describe any previous practical experience you may have had, giving relevant details of your duties, as well as the specifying the duration (ex. </w:t>
            </w:r>
            <w:r w:rsidRPr="00024CAB">
              <w:rPr>
                <w:rFonts w:asciiTheme="minorHAnsi" w:hAnsiTheme="minorHAnsi" w:cstheme="minorHAnsi"/>
                <w:i/>
                <w:iCs/>
                <w:u w:val="single"/>
                <w:lang w:val="en-GB"/>
              </w:rPr>
              <w:t>Job Title</w:t>
            </w:r>
            <w:r w:rsidRPr="00024CAB">
              <w:rPr>
                <w:rFonts w:asciiTheme="minorHAnsi" w:hAnsiTheme="minorHAnsi" w:cstheme="minorHAnsi"/>
                <w:i/>
                <w:iCs/>
                <w:lang w:val="en-GB"/>
              </w:rPr>
              <w:t xml:space="preserve"> from </w:t>
            </w:r>
            <w:r w:rsidRPr="00024CAB">
              <w:rPr>
                <w:rFonts w:asciiTheme="minorHAnsi" w:hAnsiTheme="minorHAnsi" w:cstheme="minorHAnsi"/>
                <w:i/>
                <w:iCs/>
                <w:u w:val="single"/>
                <w:lang w:val="en-GB"/>
              </w:rPr>
              <w:t>01 Jan 2010-30 June 2010</w:t>
            </w:r>
            <w:r w:rsidRPr="00024CAB">
              <w:rPr>
                <w:rFonts w:asciiTheme="minorHAnsi" w:hAnsiTheme="minorHAnsi" w:cstheme="minorHAnsi"/>
                <w:i/>
                <w:iCs/>
                <w:lang w:val="en-GB"/>
              </w:rPr>
              <w:t>)</w:t>
            </w:r>
          </w:p>
          <w:p w14:paraId="3D00239D" w14:textId="77777777" w:rsidR="00675066" w:rsidRPr="00024CAB" w:rsidRDefault="00675066" w:rsidP="003642C6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2" w:name="Text47"/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FORMTEXT </w:instrTex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  <w:bookmarkEnd w:id="12"/>
          </w:p>
          <w:p w14:paraId="496318B3" w14:textId="77777777" w:rsidR="00675066" w:rsidRPr="00024CAB" w:rsidRDefault="00675066" w:rsidP="003642C6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675066" w:rsidRPr="00024CAB" w14:paraId="1DBF2DA2" w14:textId="77777777" w:rsidTr="00024CAB">
        <w:trPr>
          <w:trHeight w:val="710"/>
        </w:trPr>
        <w:tc>
          <w:tcPr>
            <w:tcW w:w="8783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A69388D" w14:textId="77777777" w:rsidR="00675066" w:rsidRPr="00024CAB" w:rsidRDefault="00675066" w:rsidP="003642C6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t xml:space="preserve">Career envisaged: </w:t>
            </w:r>
          </w:p>
          <w:p w14:paraId="01AB2536" w14:textId="77777777" w:rsidR="00675066" w:rsidRPr="00024CAB" w:rsidRDefault="00675066" w:rsidP="003642C6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3" w:name="Text46"/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FORMTEXT </w:instrTex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  <w:bookmarkEnd w:id="13"/>
          </w:p>
        </w:tc>
      </w:tr>
      <w:tr w:rsidR="00675066" w:rsidRPr="00024CAB" w14:paraId="68D0A482" w14:textId="77777777" w:rsidTr="00024CAB">
        <w:trPr>
          <w:cantSplit/>
          <w:trHeight w:val="512"/>
        </w:trPr>
        <w:tc>
          <w:tcPr>
            <w:tcW w:w="8783" w:type="dxa"/>
            <w:gridSpan w:val="15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A466F5A" w14:textId="77777777" w:rsidR="00675066" w:rsidRPr="00024CAB" w:rsidRDefault="00675066" w:rsidP="003642C6">
            <w:pPr>
              <w:pStyle w:val="FootnoteTex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Other relevant information</w:t>
            </w:r>
          </w:p>
          <w:p w14:paraId="0B2AB5D3" w14:textId="77777777" w:rsidR="00675066" w:rsidRPr="00024CAB" w:rsidRDefault="00675066" w:rsidP="003642C6">
            <w:pPr>
              <w:pStyle w:val="FootnoteTex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4" w:name="Text48"/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r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fldChar w:fldCharType="end"/>
            </w:r>
            <w:bookmarkEnd w:id="14"/>
          </w:p>
          <w:p w14:paraId="008E293C" w14:textId="77777777" w:rsidR="00675066" w:rsidRPr="00024CAB" w:rsidRDefault="00675066" w:rsidP="003642C6">
            <w:pPr>
              <w:pStyle w:val="FootnoteTex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675066" w:rsidRPr="00024CAB" w14:paraId="6E4A494D" w14:textId="77777777" w:rsidTr="00024CAB">
        <w:trPr>
          <w:cantSplit/>
          <w:trHeight w:val="512"/>
        </w:trPr>
        <w:tc>
          <w:tcPr>
            <w:tcW w:w="8783" w:type="dxa"/>
            <w:gridSpan w:val="15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2743F488" w14:textId="77777777" w:rsidR="00675066" w:rsidRPr="00024CAB" w:rsidRDefault="00675066" w:rsidP="003642C6">
            <w:pPr>
              <w:pStyle w:val="Footnote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a) University scholarships or academic distinctions:</w:t>
            </w:r>
          </w:p>
          <w:p w14:paraId="7508DA86" w14:textId="77777777" w:rsidR="00675066" w:rsidRPr="00024CAB" w:rsidRDefault="00675066" w:rsidP="003642C6">
            <w:pPr>
              <w:pStyle w:val="Footnote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5" w:name="Text49"/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</w: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end"/>
            </w:r>
            <w:bookmarkEnd w:id="15"/>
          </w:p>
          <w:p w14:paraId="6FB42DB4" w14:textId="77777777" w:rsidR="00675066" w:rsidRPr="00024CAB" w:rsidRDefault="00675066" w:rsidP="003642C6">
            <w:pPr>
              <w:pStyle w:val="FootnoteTex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675066" w:rsidRPr="00024CAB" w14:paraId="2CE74D48" w14:textId="77777777" w:rsidTr="00024CAB">
        <w:trPr>
          <w:cantSplit/>
          <w:trHeight w:val="512"/>
        </w:trPr>
        <w:tc>
          <w:tcPr>
            <w:tcW w:w="8783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2EAF301" w14:textId="77777777" w:rsidR="00675066" w:rsidRPr="00024CAB" w:rsidRDefault="00675066" w:rsidP="003642C6">
            <w:pPr>
              <w:pStyle w:val="Footnote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b) Publications (if any):</w:t>
            </w:r>
          </w:p>
          <w:p w14:paraId="7A7933B8" w14:textId="77777777" w:rsidR="00675066" w:rsidRPr="00024CAB" w:rsidRDefault="00675066" w:rsidP="003642C6">
            <w:pPr>
              <w:pStyle w:val="Footnote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6" w:name="Text50"/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</w: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end"/>
            </w:r>
            <w:bookmarkEnd w:id="16"/>
          </w:p>
          <w:p w14:paraId="16C20931" w14:textId="77777777" w:rsidR="00675066" w:rsidRPr="00024CAB" w:rsidRDefault="00675066" w:rsidP="003642C6">
            <w:pPr>
              <w:pStyle w:val="Footnote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675066" w:rsidRPr="00024CAB" w14:paraId="25B7C2E8" w14:textId="77777777" w:rsidTr="00024CAB">
        <w:trPr>
          <w:cantSplit/>
          <w:trHeight w:val="512"/>
        </w:trPr>
        <w:tc>
          <w:tcPr>
            <w:tcW w:w="8783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08C8AA3" w14:textId="77777777" w:rsidR="00675066" w:rsidRPr="00024CAB" w:rsidRDefault="00675066" w:rsidP="003642C6">
            <w:pPr>
              <w:pStyle w:val="FootnoteTex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c) Have you ever applied for regular employment with the United Nations:   Yes </w:t>
            </w: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instrText xml:space="preserve"> FORMCHECKBOX </w:instrText>
            </w:r>
            <w:r w:rsidR="00E66647"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</w:r>
            <w:r w:rsidR="00E66647"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end"/>
            </w: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   No  </w:t>
            </w:r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instrText xml:space="preserve"> FORMCHECKBOX </w:instrText>
            </w:r>
            <w:r w:rsidR="00E66647"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r>
            <w:r w:rsidR="00E66647"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fldChar w:fldCharType="end"/>
            </w:r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6AAF73FE" w14:textId="77777777" w:rsidR="00675066" w:rsidRPr="00024CAB" w:rsidRDefault="00675066" w:rsidP="003642C6">
            <w:pPr>
              <w:pStyle w:val="FootnoteTex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   </w:t>
            </w: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If yes, specify:</w:t>
            </w:r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7" w:name="Text51"/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r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fldChar w:fldCharType="end"/>
            </w:r>
            <w:bookmarkEnd w:id="17"/>
          </w:p>
          <w:p w14:paraId="6801BCE0" w14:textId="77777777" w:rsidR="00675066" w:rsidRPr="00024CAB" w:rsidRDefault="00675066" w:rsidP="003642C6">
            <w:pPr>
              <w:pStyle w:val="Footnote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675066" w:rsidRPr="00024CAB" w14:paraId="7F7080CA" w14:textId="77777777" w:rsidTr="000E52BD">
        <w:trPr>
          <w:cantSplit/>
          <w:trHeight w:val="3188"/>
        </w:trPr>
        <w:tc>
          <w:tcPr>
            <w:tcW w:w="8783" w:type="dxa"/>
            <w:gridSpan w:val="15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15BCF67B" w14:textId="77777777" w:rsidR="00675066" w:rsidRPr="00024CAB" w:rsidRDefault="00675066" w:rsidP="003642C6">
            <w:pPr>
              <w:rPr>
                <w:rFonts w:asciiTheme="minorHAnsi" w:hAnsiTheme="minorHAnsi" w:cstheme="minorHAnsi"/>
                <w:lang w:val="en-GB"/>
              </w:rPr>
            </w:pPr>
            <w:r w:rsidRPr="00024CAB">
              <w:rPr>
                <w:rFonts w:asciiTheme="minorHAnsi" w:hAnsiTheme="minorHAnsi" w:cstheme="minorHAnsi"/>
                <w:lang w:val="en-GB"/>
              </w:rPr>
              <w:t xml:space="preserve">d) As far as you are aware, have you any personal or professional connection or affiliation </w:t>
            </w:r>
            <w:proofErr w:type="gramStart"/>
            <w:r w:rsidRPr="00024CAB">
              <w:rPr>
                <w:rFonts w:asciiTheme="minorHAnsi" w:hAnsiTheme="minorHAnsi" w:cstheme="minorHAnsi"/>
                <w:lang w:val="en-GB"/>
              </w:rPr>
              <w:t>with :</w:t>
            </w:r>
            <w:proofErr w:type="gramEnd"/>
          </w:p>
          <w:p w14:paraId="0D488901" w14:textId="77777777" w:rsidR="00675066" w:rsidRPr="00024CAB" w:rsidRDefault="00675066" w:rsidP="003642C6">
            <w:pPr>
              <w:ind w:left="360" w:firstLine="5895"/>
              <w:rPr>
                <w:rFonts w:asciiTheme="minorHAnsi" w:hAnsiTheme="minorHAnsi" w:cstheme="minorHAnsi"/>
                <w:lang w:val="en-GB"/>
              </w:rPr>
            </w:pPr>
          </w:p>
          <w:p w14:paraId="32BCA74F" w14:textId="77777777" w:rsidR="00675066" w:rsidRPr="00024CAB" w:rsidRDefault="00675066" w:rsidP="0067506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GB"/>
              </w:rPr>
            </w:pPr>
            <w:r w:rsidRPr="00024CAB">
              <w:rPr>
                <w:rFonts w:asciiTheme="minorHAnsi" w:hAnsiTheme="minorHAnsi" w:cstheme="minorHAnsi"/>
                <w:lang w:val="en-GB"/>
              </w:rPr>
              <w:t xml:space="preserve">Any party to a case which is currently pending before the Extraordinary Chambers in the Courts of Cambodia; and </w:t>
            </w:r>
            <w:proofErr w:type="gramStart"/>
            <w:r w:rsidRPr="00024CAB">
              <w:rPr>
                <w:rFonts w:asciiTheme="minorHAnsi" w:hAnsiTheme="minorHAnsi" w:cstheme="minorHAnsi"/>
                <w:lang w:val="en-GB"/>
              </w:rPr>
              <w:t>or  Yes</w:t>
            </w:r>
            <w:proofErr w:type="gramEnd"/>
            <w:r w:rsidRPr="00024CAB">
              <w:rPr>
                <w:rFonts w:asciiTheme="minorHAnsi" w:hAnsiTheme="minorHAnsi" w:cstheme="minorHAnsi"/>
                <w:lang w:val="en-GB"/>
              </w:rPr>
              <w:t xml:space="preserve">  </w:t>
            </w:r>
            <w:r w:rsidRPr="00024CAB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4CAB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E66647" w:rsidRPr="00024CAB">
              <w:rPr>
                <w:rFonts w:asciiTheme="minorHAnsi" w:hAnsiTheme="minorHAnsi" w:cstheme="minorHAnsi"/>
                <w:lang w:val="en-GB"/>
              </w:rPr>
            </w:r>
            <w:r w:rsidR="00E66647" w:rsidRPr="00024CAB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Pr="00024CAB">
              <w:rPr>
                <w:rFonts w:asciiTheme="minorHAnsi" w:hAnsiTheme="minorHAnsi" w:cstheme="minorHAnsi"/>
                <w:lang w:val="en-GB"/>
              </w:rPr>
              <w:tab/>
              <w:t xml:space="preserve">No </w:t>
            </w:r>
            <w:r w:rsidRPr="00024CAB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CAB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E66647" w:rsidRPr="00024CAB">
              <w:rPr>
                <w:rFonts w:asciiTheme="minorHAnsi" w:hAnsiTheme="minorHAnsi" w:cstheme="minorHAnsi"/>
                <w:lang w:val="en-GB"/>
              </w:rPr>
            </w:r>
            <w:r w:rsidR="00E66647" w:rsidRPr="00024CAB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  <w:p w14:paraId="0A6B412B" w14:textId="77777777" w:rsidR="00675066" w:rsidRPr="00024CAB" w:rsidRDefault="00675066" w:rsidP="003642C6">
            <w:pPr>
              <w:ind w:left="720"/>
              <w:rPr>
                <w:rFonts w:asciiTheme="minorHAnsi" w:hAnsiTheme="minorHAnsi" w:cstheme="minorHAnsi"/>
                <w:lang w:val="en-GB"/>
              </w:rPr>
            </w:pPr>
            <w:r w:rsidRPr="00024CAB">
              <w:rPr>
                <w:rFonts w:asciiTheme="minorHAnsi" w:hAnsiTheme="minorHAnsi" w:cstheme="minorHAnsi"/>
                <w:lang w:val="en-GB"/>
              </w:rPr>
              <w:t xml:space="preserve">If yes, specify: </w:t>
            </w:r>
            <w:r w:rsidRPr="00024CAB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8" w:name="Text52"/>
            <w:r w:rsidRPr="00024CAB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024CAB">
              <w:rPr>
                <w:rFonts w:asciiTheme="minorHAnsi" w:hAnsiTheme="minorHAnsi" w:cstheme="minorHAnsi"/>
                <w:lang w:val="en-GB"/>
              </w:rPr>
            </w:r>
            <w:r w:rsidRPr="00024CAB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18"/>
          </w:p>
          <w:p w14:paraId="4FAFBC54" w14:textId="77777777" w:rsidR="00675066" w:rsidRPr="00024CAB" w:rsidRDefault="00675066" w:rsidP="003642C6">
            <w:pPr>
              <w:rPr>
                <w:rFonts w:asciiTheme="minorHAnsi" w:hAnsiTheme="minorHAnsi" w:cstheme="minorHAnsi"/>
                <w:lang w:val="en-GB"/>
              </w:rPr>
            </w:pPr>
          </w:p>
          <w:p w14:paraId="23D8B4B7" w14:textId="77777777" w:rsidR="00675066" w:rsidRPr="00024CAB" w:rsidRDefault="00675066" w:rsidP="0067506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GB"/>
              </w:rPr>
            </w:pPr>
            <w:r w:rsidRPr="00024CAB">
              <w:rPr>
                <w:rFonts w:asciiTheme="minorHAnsi" w:hAnsiTheme="minorHAnsi" w:cstheme="minorHAnsi"/>
                <w:lang w:val="en-GB"/>
              </w:rPr>
              <w:t xml:space="preserve">Any person otherwise working for the Extraordinary Chambers in the Courts of Cambodia? </w:t>
            </w:r>
          </w:p>
          <w:p w14:paraId="5CE66E79" w14:textId="54E04245" w:rsidR="00675066" w:rsidRPr="00024CAB" w:rsidRDefault="00675066" w:rsidP="000E52BD">
            <w:pPr>
              <w:pStyle w:val="Footnote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              Yes   </w:t>
            </w: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instrText xml:space="preserve"> FORMCHECKBOX </w:instrText>
            </w:r>
            <w:r w:rsidR="00E66647"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</w:r>
            <w:r w:rsidR="00E66647"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end"/>
            </w: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ab/>
              <w:t xml:space="preserve">No </w:t>
            </w: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instrText xml:space="preserve"> FORMCHECKBOX </w:instrText>
            </w:r>
            <w:r w:rsidR="00E66647"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</w:r>
            <w:r w:rsidR="00E66647"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end"/>
            </w:r>
            <w:r w:rsidR="000E52B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       </w:t>
            </w: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If yes, specify: </w:t>
            </w: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</w: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end"/>
            </w:r>
          </w:p>
          <w:p w14:paraId="0F290CB3" w14:textId="77777777" w:rsidR="00675066" w:rsidRPr="00024CAB" w:rsidRDefault="00675066" w:rsidP="003642C6">
            <w:pPr>
              <w:pStyle w:val="Footnote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34D8E25B" w14:textId="77777777" w:rsidR="00675066" w:rsidRPr="00024CAB" w:rsidRDefault="00675066" w:rsidP="003642C6">
            <w:pPr>
              <w:pStyle w:val="Footnote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675066" w:rsidRPr="00024CAB" w14:paraId="1331C6BD" w14:textId="77777777" w:rsidTr="00024CAB">
        <w:trPr>
          <w:cantSplit/>
          <w:trHeight w:val="512"/>
        </w:trPr>
        <w:tc>
          <w:tcPr>
            <w:tcW w:w="8783" w:type="dxa"/>
            <w:gridSpan w:val="15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1A09CD61" w14:textId="77777777" w:rsidR="00675066" w:rsidRPr="00024CAB" w:rsidRDefault="00675066" w:rsidP="003642C6">
            <w:pPr>
              <w:pStyle w:val="Footnote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0518CFCB" w14:textId="77777777" w:rsidR="00675066" w:rsidRPr="00024CAB" w:rsidRDefault="00675066" w:rsidP="003642C6">
            <w:pPr>
              <w:pStyle w:val="FootnoteText"/>
              <w:ind w:left="180" w:hanging="18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e) Have you ever been arrested, indicted, or summoned into court as a defendant in a criminal proceeding, or convicted, </w:t>
            </w:r>
            <w:proofErr w:type="gramStart"/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fined</w:t>
            </w:r>
            <w:proofErr w:type="gramEnd"/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or imprisoned for the violation of any law (excluding minor traffic violations)?        Yes   </w:t>
            </w: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instrText xml:space="preserve"> FORMCHECKBOX </w:instrText>
            </w:r>
            <w:r w:rsidR="00E66647"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</w:r>
            <w:r w:rsidR="00E66647"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end"/>
            </w: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ab/>
              <w:t xml:space="preserve">       No</w:t>
            </w: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ab/>
            </w: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instrText xml:space="preserve"> FORMCHECKBOX </w:instrText>
            </w:r>
            <w:r w:rsidR="00E66647"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</w:r>
            <w:r w:rsidR="00E66647"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end"/>
            </w:r>
          </w:p>
          <w:p w14:paraId="23E85226" w14:textId="77777777" w:rsidR="00675066" w:rsidRPr="00024CAB" w:rsidRDefault="00675066" w:rsidP="003642C6">
            <w:pPr>
              <w:pStyle w:val="Footnote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22A44683" w14:textId="77777777" w:rsidR="00675066" w:rsidRPr="00024CAB" w:rsidRDefault="00675066" w:rsidP="003642C6">
            <w:pPr>
              <w:pStyle w:val="Footnote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If yes, give particulars of each case in attached statement.</w:t>
            </w:r>
          </w:p>
        </w:tc>
      </w:tr>
      <w:tr w:rsidR="00675066" w:rsidRPr="00024CAB" w14:paraId="73934CE0" w14:textId="77777777" w:rsidTr="00024CAB">
        <w:trPr>
          <w:trHeight w:hRule="exact" w:val="630"/>
        </w:trPr>
        <w:tc>
          <w:tcPr>
            <w:tcW w:w="1761" w:type="dxa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14:paraId="77A20E82" w14:textId="77777777" w:rsidR="00675066" w:rsidRPr="00024CAB" w:rsidRDefault="00675066" w:rsidP="003642C6">
            <w:pPr>
              <w:pStyle w:val="Footnote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Computer Skills</w:t>
            </w: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:</w:t>
            </w:r>
          </w:p>
        </w:tc>
        <w:bookmarkStart w:id="19" w:name="Check1"/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1386DE" w14:textId="77777777" w:rsidR="00675066" w:rsidRPr="00024CAB" w:rsidRDefault="00675066" w:rsidP="00024CAB">
            <w:pPr>
              <w:pStyle w:val="FootnoteText"/>
              <w:ind w:left="-47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instrText xml:space="preserve"> FORMCHECKBOX </w:instrText>
            </w:r>
            <w:r w:rsidR="00E66647"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r>
            <w:r w:rsidR="00E66647"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fldChar w:fldCharType="end"/>
            </w:r>
            <w:bookmarkEnd w:id="19"/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 MS Word</w:t>
            </w:r>
          </w:p>
        </w:tc>
        <w:bookmarkStart w:id="20" w:name="Check2"/>
        <w:tc>
          <w:tcPr>
            <w:tcW w:w="18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29AD04" w14:textId="77777777" w:rsidR="00675066" w:rsidRPr="00024CAB" w:rsidRDefault="00675066" w:rsidP="003642C6">
            <w:pPr>
              <w:pStyle w:val="Footnote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instrText xml:space="preserve"> FORMCHECKBOX </w:instrText>
            </w:r>
            <w:r w:rsidR="00E66647"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r>
            <w:r w:rsidR="00E66647"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fldChar w:fldCharType="end"/>
            </w:r>
            <w:bookmarkEnd w:id="20"/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 MS Excel</w:t>
            </w:r>
          </w:p>
        </w:tc>
        <w:bookmarkStart w:id="21" w:name="Check3"/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DF5F67" w14:textId="77777777" w:rsidR="00675066" w:rsidRPr="00024CAB" w:rsidRDefault="00675066" w:rsidP="00024CAB">
            <w:pPr>
              <w:pStyle w:val="FootnoteText"/>
              <w:ind w:left="-102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instrText xml:space="preserve"> FORMCHECKBOX </w:instrText>
            </w:r>
            <w:r w:rsidR="00E66647"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r>
            <w:r w:rsidR="00E66647"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fldChar w:fldCharType="end"/>
            </w:r>
            <w:bookmarkEnd w:id="21"/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 MS Access</w:t>
            </w:r>
          </w:p>
        </w:tc>
        <w:bookmarkStart w:id="22" w:name="Check4"/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14:paraId="4C5BA9F0" w14:textId="77777777" w:rsidR="00675066" w:rsidRPr="00024CAB" w:rsidRDefault="00675066" w:rsidP="003642C6">
            <w:pPr>
              <w:pStyle w:val="Footnote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instrText xml:space="preserve"> FORMCHECKBOX </w:instrText>
            </w:r>
            <w:r w:rsidR="00E66647"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r>
            <w:r w:rsidR="00E66647"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fldChar w:fldCharType="end"/>
            </w:r>
            <w:bookmarkEnd w:id="22"/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 MS PowerPoint</w:t>
            </w:r>
          </w:p>
        </w:tc>
      </w:tr>
      <w:tr w:rsidR="00675066" w:rsidRPr="00024CAB" w14:paraId="768A1CB7" w14:textId="77777777" w:rsidTr="00024CAB">
        <w:trPr>
          <w:trHeight w:val="698"/>
        </w:trPr>
        <w:tc>
          <w:tcPr>
            <w:tcW w:w="1761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14:paraId="74F934C4" w14:textId="77777777" w:rsidR="00675066" w:rsidRPr="00024CAB" w:rsidRDefault="00675066" w:rsidP="003642C6">
            <w:pPr>
              <w:rPr>
                <w:rFonts w:asciiTheme="minorHAnsi" w:hAnsiTheme="minorHAnsi" w:cstheme="minorHAnsi"/>
                <w:lang w:val="en-GB"/>
              </w:rPr>
            </w:pPr>
          </w:p>
        </w:tc>
        <w:bookmarkStart w:id="23" w:name="Check5"/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6A4C1A" w14:textId="77777777" w:rsidR="00675066" w:rsidRPr="00024CAB" w:rsidRDefault="00675066" w:rsidP="003642C6">
            <w:pPr>
              <w:rPr>
                <w:rFonts w:asciiTheme="minorHAnsi" w:hAnsiTheme="minorHAnsi" w:cstheme="minorHAnsi"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FORMCHECKBOX </w:instrText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  <w:bookmarkEnd w:id="23"/>
            <w:r w:rsidRPr="00024CAB">
              <w:rPr>
                <w:rFonts w:asciiTheme="minorHAnsi" w:hAnsiTheme="minorHAnsi" w:cstheme="minorHAnsi"/>
                <w:lang w:val="en-GB"/>
              </w:rPr>
              <w:t xml:space="preserve">  Others</w:t>
            </w:r>
          </w:p>
        </w:tc>
        <w:tc>
          <w:tcPr>
            <w:tcW w:w="5513" w:type="dxa"/>
            <w:gridSpan w:val="10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14:paraId="63F62F86" w14:textId="77777777" w:rsidR="00675066" w:rsidRPr="00024CAB" w:rsidRDefault="00675066" w:rsidP="003642C6">
            <w:pPr>
              <w:rPr>
                <w:rFonts w:asciiTheme="minorHAnsi" w:hAnsiTheme="minorHAnsi" w:cstheme="minorHAnsi"/>
                <w:lang w:val="en-GB"/>
              </w:rPr>
            </w:pPr>
            <w:bookmarkStart w:id="24" w:name="Check6"/>
            <w:r w:rsidRPr="00024CAB">
              <w:rPr>
                <w:rFonts w:asciiTheme="minorHAnsi" w:hAnsiTheme="minorHAnsi" w:cstheme="minorHAnsi"/>
                <w:lang w:val="en-GB"/>
              </w:rPr>
              <w:t>Specify: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bookmarkEnd w:id="24"/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FORMTEXT </w:instrTex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  <w:bookmarkEnd w:id="25"/>
          </w:p>
        </w:tc>
      </w:tr>
      <w:tr w:rsidR="00675066" w:rsidRPr="00024CAB" w14:paraId="646215AF" w14:textId="77777777" w:rsidTr="00024CAB">
        <w:trPr>
          <w:trHeight w:val="287"/>
        </w:trPr>
        <w:tc>
          <w:tcPr>
            <w:tcW w:w="8783" w:type="dxa"/>
            <w:gridSpan w:val="15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2B7C8E0B" w14:textId="77777777" w:rsidR="00675066" w:rsidRPr="00024CAB" w:rsidRDefault="00675066" w:rsidP="003642C6">
            <w:pPr>
              <w:ind w:left="360" w:hanging="36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75066" w:rsidRPr="00024CAB" w14:paraId="2D13DC1E" w14:textId="77777777" w:rsidTr="00024CAB">
        <w:trPr>
          <w:cantSplit/>
          <w:trHeight w:val="314"/>
        </w:trPr>
        <w:tc>
          <w:tcPr>
            <w:tcW w:w="8783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1E6C4AD" w14:textId="77777777" w:rsidR="00675066" w:rsidRPr="00024CAB" w:rsidRDefault="00675066" w:rsidP="003642C6">
            <w:pPr>
              <w:rPr>
                <w:rFonts w:asciiTheme="minorHAnsi" w:hAnsiTheme="minorHAnsi" w:cstheme="minorHAnsi"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lastRenderedPageBreak/>
              <w:t xml:space="preserve">References: </w:t>
            </w:r>
            <w:r w:rsidRPr="00024CAB">
              <w:rPr>
                <w:rFonts w:asciiTheme="minorHAnsi" w:hAnsiTheme="minorHAnsi" w:cstheme="minorHAnsi"/>
                <w:i/>
                <w:iCs/>
                <w:lang w:val="en-GB"/>
              </w:rPr>
              <w:t>List three persons, not related to you, who are familiar with your character and qualifications</w:t>
            </w:r>
          </w:p>
        </w:tc>
      </w:tr>
      <w:tr w:rsidR="00675066" w:rsidRPr="00024CAB" w14:paraId="63E01201" w14:textId="77777777" w:rsidTr="00024CAB">
        <w:trPr>
          <w:cantSplit/>
          <w:trHeight w:hRule="exact" w:val="432"/>
        </w:trPr>
        <w:tc>
          <w:tcPr>
            <w:tcW w:w="46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14:paraId="6DF0385F" w14:textId="77777777" w:rsidR="00675066" w:rsidRPr="00024CAB" w:rsidRDefault="00675066" w:rsidP="003642C6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F8DAC" w14:textId="77777777" w:rsidR="00675066" w:rsidRPr="00024CAB" w:rsidRDefault="00675066" w:rsidP="003642C6">
            <w:pPr>
              <w:pStyle w:val="Footnote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Name and occupation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CE62" w14:textId="77777777" w:rsidR="00675066" w:rsidRPr="00024CAB" w:rsidRDefault="00675066" w:rsidP="003642C6">
            <w:pPr>
              <w:pStyle w:val="Footnote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Full Address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52C69B5" w14:textId="77777777" w:rsidR="00675066" w:rsidRPr="00024CAB" w:rsidRDefault="00675066" w:rsidP="003642C6">
            <w:pPr>
              <w:pStyle w:val="Footnote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Phone/email</w:t>
            </w:r>
          </w:p>
        </w:tc>
      </w:tr>
      <w:tr w:rsidR="00675066" w:rsidRPr="00024CAB" w14:paraId="4A83FF71" w14:textId="77777777" w:rsidTr="00024CAB">
        <w:trPr>
          <w:cantSplit/>
          <w:trHeight w:val="389"/>
        </w:trPr>
        <w:tc>
          <w:tcPr>
            <w:tcW w:w="46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261F949F" w14:textId="77777777" w:rsidR="00675066" w:rsidRPr="00024CAB" w:rsidRDefault="00675066" w:rsidP="003642C6">
            <w:pPr>
              <w:rPr>
                <w:rFonts w:asciiTheme="minorHAnsi" w:hAnsiTheme="minorHAnsi" w:cstheme="minorHAnsi"/>
                <w:lang w:val="en-GB"/>
              </w:rPr>
            </w:pPr>
            <w:r w:rsidRPr="00024CAB">
              <w:rPr>
                <w:rFonts w:asciiTheme="minorHAnsi" w:hAnsiTheme="minorHAnsi" w:cstheme="minorHAnsi"/>
                <w:lang w:val="en-GB"/>
              </w:rPr>
              <w:t>a.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54C97" w14:textId="77777777" w:rsidR="00675066" w:rsidRPr="00024CAB" w:rsidRDefault="00675066" w:rsidP="003642C6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6" w:name="Text54"/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FORMTEXT </w:instrTex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  <w:bookmarkEnd w:id="26"/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FORMTEXT </w:instrText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="00E66647"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F282" w14:textId="77777777" w:rsidR="00675066" w:rsidRPr="00024CAB" w:rsidRDefault="00675066" w:rsidP="003642C6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7" w:name="Text55"/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FORMTEXT </w:instrTex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  <w:bookmarkEnd w:id="27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C0F1ACD" w14:textId="77777777" w:rsidR="00675066" w:rsidRPr="00024CAB" w:rsidRDefault="00675066" w:rsidP="003642C6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8" w:name="Text56"/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FORMTEXT </w:instrTex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  <w:bookmarkEnd w:id="28"/>
          </w:p>
        </w:tc>
      </w:tr>
      <w:tr w:rsidR="00675066" w:rsidRPr="00024CAB" w14:paraId="2927B626" w14:textId="77777777" w:rsidTr="00024CAB">
        <w:trPr>
          <w:cantSplit/>
          <w:trHeight w:val="360"/>
        </w:trPr>
        <w:tc>
          <w:tcPr>
            <w:tcW w:w="46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44EB6B24" w14:textId="77777777" w:rsidR="00675066" w:rsidRPr="00024CAB" w:rsidRDefault="00675066" w:rsidP="003642C6">
            <w:pPr>
              <w:rPr>
                <w:rFonts w:asciiTheme="minorHAnsi" w:hAnsiTheme="minorHAnsi" w:cstheme="minorHAnsi"/>
                <w:lang w:val="en-GB"/>
              </w:rPr>
            </w:pPr>
            <w:r w:rsidRPr="00024CAB">
              <w:rPr>
                <w:rFonts w:asciiTheme="minorHAnsi" w:hAnsiTheme="minorHAnsi" w:cstheme="minorHAnsi"/>
                <w:lang w:val="en-GB"/>
              </w:rPr>
              <w:t>b.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A1CCC" w14:textId="77777777" w:rsidR="00675066" w:rsidRPr="00024CAB" w:rsidRDefault="00675066" w:rsidP="003642C6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9" w:name="Text57"/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FORMTEXT </w:instrTex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  <w:bookmarkEnd w:id="29"/>
          </w:p>
        </w:tc>
        <w:tc>
          <w:tcPr>
            <w:tcW w:w="3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73FB" w14:textId="77777777" w:rsidR="00675066" w:rsidRPr="00024CAB" w:rsidRDefault="00675066" w:rsidP="003642C6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0" w:name="Text59"/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FORMTEXT </w:instrTex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  <w:bookmarkEnd w:id="30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7015507" w14:textId="77777777" w:rsidR="00675066" w:rsidRPr="00024CAB" w:rsidRDefault="00675066" w:rsidP="003642C6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1" w:name="Text58"/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FORMTEXT </w:instrTex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  <w:bookmarkEnd w:id="31"/>
          </w:p>
        </w:tc>
      </w:tr>
      <w:tr w:rsidR="00675066" w:rsidRPr="00024CAB" w14:paraId="769DD023" w14:textId="77777777" w:rsidTr="00024CAB">
        <w:trPr>
          <w:cantSplit/>
          <w:trHeight w:val="360"/>
        </w:trPr>
        <w:tc>
          <w:tcPr>
            <w:tcW w:w="46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7383AA04" w14:textId="77777777" w:rsidR="00675066" w:rsidRPr="00024CAB" w:rsidRDefault="00675066" w:rsidP="003642C6">
            <w:pPr>
              <w:rPr>
                <w:rFonts w:asciiTheme="minorHAnsi" w:hAnsiTheme="minorHAnsi" w:cstheme="minorHAnsi"/>
                <w:lang w:val="en-GB"/>
              </w:rPr>
            </w:pPr>
            <w:r w:rsidRPr="00024CAB">
              <w:rPr>
                <w:rFonts w:asciiTheme="minorHAnsi" w:hAnsiTheme="minorHAnsi" w:cstheme="minorHAnsi"/>
                <w:lang w:val="en-GB"/>
              </w:rPr>
              <w:t>c.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1E4FF8" w14:textId="77777777" w:rsidR="00675066" w:rsidRPr="00024CAB" w:rsidRDefault="00675066" w:rsidP="003642C6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2" w:name="Text60"/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FORMTEXT </w:instrTex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  <w:bookmarkEnd w:id="32"/>
          </w:p>
        </w:tc>
        <w:tc>
          <w:tcPr>
            <w:tcW w:w="3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A1F4" w14:textId="77777777" w:rsidR="00675066" w:rsidRPr="00024CAB" w:rsidRDefault="00675066" w:rsidP="003642C6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3" w:name="Text61"/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FORMTEXT </w:instrTex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  <w:bookmarkEnd w:id="33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3C7E4B6" w14:textId="77777777" w:rsidR="00675066" w:rsidRPr="00024CAB" w:rsidRDefault="00675066" w:rsidP="003642C6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4" w:name="Text62"/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FORMTEXT </w:instrTex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  <w:bookmarkEnd w:id="34"/>
          </w:p>
        </w:tc>
      </w:tr>
      <w:tr w:rsidR="00675066" w:rsidRPr="00024CAB" w14:paraId="7A46417F" w14:textId="77777777" w:rsidTr="00024CA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783" w:type="dxa"/>
            <w:gridSpan w:val="15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1F46CD7F" w14:textId="77777777" w:rsidR="00675066" w:rsidRPr="00024CAB" w:rsidRDefault="00675066" w:rsidP="003642C6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lang w:val="en-GB"/>
              </w:rPr>
              <w:t xml:space="preserve">I hereby certify that the foregoing statements and answers are true, </w:t>
            </w:r>
            <w:proofErr w:type="gramStart"/>
            <w:r w:rsidRPr="00024CAB">
              <w:rPr>
                <w:rFonts w:asciiTheme="minorHAnsi" w:hAnsiTheme="minorHAnsi" w:cstheme="minorHAnsi"/>
                <w:lang w:val="en-GB"/>
              </w:rPr>
              <w:t>complete</w:t>
            </w:r>
            <w:proofErr w:type="gramEnd"/>
            <w:r w:rsidRPr="00024CAB">
              <w:rPr>
                <w:rFonts w:asciiTheme="minorHAnsi" w:hAnsiTheme="minorHAnsi" w:cstheme="minorHAnsi"/>
                <w:lang w:val="en-GB"/>
              </w:rPr>
              <w:t xml:space="preserve"> and correct to the best of my knowledge and belief and can be verified at any time.  I have also read and intend to comply with the objectives and conditions of the internship programme as listed on the UNAKRT internship website.</w:t>
            </w:r>
          </w:p>
        </w:tc>
      </w:tr>
      <w:tr w:rsidR="00024CAB" w:rsidRPr="00024CAB" w14:paraId="1D90D4FF" w14:textId="77777777" w:rsidTr="00024CA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4698" w:type="dxa"/>
            <w:gridSpan w:val="8"/>
            <w:tcBorders>
              <w:top w:val="nil"/>
              <w:left w:val="double" w:sz="6" w:space="0" w:color="auto"/>
              <w:bottom w:val="nil"/>
            </w:tcBorders>
            <w:vAlign w:val="center"/>
          </w:tcPr>
          <w:p w14:paraId="744BA676" w14:textId="77777777" w:rsidR="00024CAB" w:rsidRPr="00024CAB" w:rsidRDefault="00024CAB" w:rsidP="00024CAB">
            <w:pPr>
              <w:rPr>
                <w:rFonts w:asciiTheme="minorHAnsi" w:hAnsiTheme="minorHAnsi" w:cstheme="minorHAnsi"/>
                <w:lang w:val="en-GB"/>
              </w:rPr>
            </w:pPr>
            <w:r w:rsidRPr="00024CAB">
              <w:rPr>
                <w:rFonts w:asciiTheme="minorHAnsi" w:hAnsiTheme="minorHAnsi" w:cstheme="minorHAnsi"/>
                <w:lang w:val="en-GB"/>
              </w:rPr>
              <w:t>Signature</w:t>
            </w:r>
            <w:proofErr w:type="gramStart"/>
            <w:r w:rsidRPr="00024CAB">
              <w:rPr>
                <w:rFonts w:asciiTheme="minorHAnsi" w:hAnsiTheme="minorHAnsi" w:cstheme="minorHAnsi"/>
                <w:lang w:val="en-GB"/>
              </w:rPr>
              <w:t>:  (</w:t>
            </w:r>
            <w:proofErr w:type="gramEnd"/>
            <w:r w:rsidRPr="00024CAB">
              <w:rPr>
                <w:rFonts w:asciiTheme="minorHAnsi" w:hAnsiTheme="minorHAnsi" w:cstheme="minorHAnsi"/>
                <w:lang w:val="en-GB"/>
              </w:rPr>
              <w:t>type your name)</w:t>
            </w:r>
          </w:p>
        </w:tc>
        <w:tc>
          <w:tcPr>
            <w:tcW w:w="1293" w:type="dxa"/>
            <w:gridSpan w:val="3"/>
            <w:tcBorders>
              <w:top w:val="nil"/>
              <w:bottom w:val="nil"/>
            </w:tcBorders>
          </w:tcPr>
          <w:p w14:paraId="153DEA7D" w14:textId="56CB6B2F" w:rsidR="00024CAB" w:rsidRPr="00024CAB" w:rsidRDefault="00024CAB" w:rsidP="00024CAB">
            <w:pPr>
              <w:ind w:right="-186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lang w:val="en-GB"/>
              </w:rPr>
              <w:t>Date: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024CAB">
              <w:rPr>
                <w:rFonts w:asciiTheme="minorHAnsi" w:hAnsiTheme="minorHAnsi" w:cstheme="minorHAnsi"/>
                <w:lang w:val="en-GB"/>
              </w:rPr>
              <w:t>(dd/mm/</w:t>
            </w:r>
            <w:proofErr w:type="spellStart"/>
            <w:r w:rsidRPr="00024CAB">
              <w:rPr>
                <w:rFonts w:asciiTheme="minorHAnsi" w:hAnsiTheme="minorHAnsi" w:cstheme="minorHAnsi"/>
                <w:lang w:val="en-GB"/>
              </w:rPr>
              <w:t>yy</w:t>
            </w:r>
            <w:proofErr w:type="spellEnd"/>
            <w:r w:rsidRPr="00024CAB">
              <w:rPr>
                <w:rFonts w:asciiTheme="minorHAnsi" w:hAnsiTheme="minorHAnsi" w:cstheme="minorHAnsi"/>
                <w:lang w:val="en-GB"/>
              </w:rPr>
              <w:t>)</w:t>
            </w:r>
          </w:p>
        </w:tc>
        <w:tc>
          <w:tcPr>
            <w:tcW w:w="2792" w:type="dxa"/>
            <w:gridSpan w:val="4"/>
            <w:tcBorders>
              <w:top w:val="nil"/>
              <w:bottom w:val="nil"/>
              <w:right w:val="double" w:sz="6" w:space="0" w:color="auto"/>
            </w:tcBorders>
            <w:vAlign w:val="center"/>
          </w:tcPr>
          <w:p w14:paraId="03598D5D" w14:textId="77777777" w:rsidR="00024CAB" w:rsidRPr="00024CAB" w:rsidRDefault="00024CAB" w:rsidP="00024CAB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024CAB" w:rsidRPr="00024CAB" w14:paraId="6803B91B" w14:textId="77777777" w:rsidTr="00024CA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634"/>
        </w:trPr>
        <w:tc>
          <w:tcPr>
            <w:tcW w:w="478" w:type="dxa"/>
            <w:gridSpan w:val="2"/>
            <w:tcBorders>
              <w:top w:val="nil"/>
              <w:left w:val="double" w:sz="6" w:space="0" w:color="auto"/>
              <w:bottom w:val="double" w:sz="6" w:space="0" w:color="auto"/>
            </w:tcBorders>
          </w:tcPr>
          <w:p w14:paraId="5847F48E" w14:textId="77777777" w:rsidR="00024CAB" w:rsidRPr="00024CAB" w:rsidRDefault="00024CAB" w:rsidP="00024CA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220" w:type="dxa"/>
            <w:gridSpan w:val="6"/>
            <w:tcBorders>
              <w:top w:val="nil"/>
              <w:bottom w:val="double" w:sz="6" w:space="0" w:color="auto"/>
            </w:tcBorders>
          </w:tcPr>
          <w:p w14:paraId="5B7DD515" w14:textId="77777777" w:rsidR="00024CAB" w:rsidRPr="00024CAB" w:rsidRDefault="00024CAB" w:rsidP="00024CAB">
            <w:pPr>
              <w:pStyle w:val="FootnoteTex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5" w:name="Text63"/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r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fldChar w:fldCharType="end"/>
            </w:r>
            <w:bookmarkEnd w:id="35"/>
          </w:p>
        </w:tc>
        <w:tc>
          <w:tcPr>
            <w:tcW w:w="1293" w:type="dxa"/>
            <w:gridSpan w:val="3"/>
            <w:tcBorders>
              <w:top w:val="nil"/>
              <w:bottom w:val="double" w:sz="6" w:space="0" w:color="auto"/>
            </w:tcBorders>
          </w:tcPr>
          <w:p w14:paraId="05647D3F" w14:textId="0F907CBA" w:rsidR="00024CAB" w:rsidRPr="00024CAB" w:rsidRDefault="00024CAB" w:rsidP="00024CAB">
            <w:pPr>
              <w:ind w:right="-327"/>
              <w:rPr>
                <w:rFonts w:asciiTheme="minorHAnsi" w:hAnsiTheme="minorHAnsi" w:cstheme="minorHAnsi"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FORMTEXT </w:instrTex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</w:p>
        </w:tc>
        <w:tc>
          <w:tcPr>
            <w:tcW w:w="2792" w:type="dxa"/>
            <w:gridSpan w:val="4"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14:paraId="63FC0399" w14:textId="77777777" w:rsidR="00024CAB" w:rsidRDefault="00024CAB" w:rsidP="00024CAB">
            <w:pPr>
              <w:ind w:left="-24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7B257B9A" w14:textId="4B00424B" w:rsidR="00024CAB" w:rsidRPr="00024CAB" w:rsidRDefault="00024CAB" w:rsidP="00024CAB">
            <w:pPr>
              <w:ind w:left="-24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</w:tbl>
    <w:p w14:paraId="71E12BE1" w14:textId="77777777" w:rsidR="00675066" w:rsidRPr="00024CAB" w:rsidRDefault="00675066" w:rsidP="00675066">
      <w:pPr>
        <w:rPr>
          <w:rFonts w:asciiTheme="minorHAnsi" w:hAnsiTheme="minorHAnsi" w:cstheme="minorHAnsi"/>
          <w:lang w:val="en-GB"/>
        </w:rPr>
      </w:pPr>
    </w:p>
    <w:p w14:paraId="665D463B" w14:textId="77777777" w:rsidR="00675066" w:rsidRPr="00024CAB" w:rsidRDefault="00675066" w:rsidP="00675066">
      <w:pPr>
        <w:rPr>
          <w:rFonts w:asciiTheme="minorHAnsi" w:hAnsiTheme="minorHAnsi" w:cstheme="minorHAnsi"/>
          <w:lang w:val="en-GB"/>
        </w:rPr>
      </w:pPr>
      <w:r w:rsidRPr="00024CAB">
        <w:rPr>
          <w:rFonts w:asciiTheme="minorHAnsi" w:hAnsiTheme="minorHAnsi" w:cstheme="minorHAnsi"/>
          <w:lang w:val="en-GB"/>
        </w:rPr>
        <w:t>Notes:</w:t>
      </w:r>
    </w:p>
    <w:p w14:paraId="235C2A10" w14:textId="77777777" w:rsidR="00675066" w:rsidRPr="00024CAB" w:rsidRDefault="00675066" w:rsidP="00675066">
      <w:pPr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024CAB">
        <w:rPr>
          <w:rFonts w:asciiTheme="minorHAnsi" w:hAnsiTheme="minorHAnsi" w:cstheme="minorHAnsi"/>
          <w:lang w:val="en-GB"/>
        </w:rPr>
        <w:t xml:space="preserve">You may </w:t>
      </w:r>
      <w:r w:rsidRPr="00024CAB">
        <w:rPr>
          <w:rFonts w:asciiTheme="minorHAnsi" w:hAnsiTheme="minorHAnsi" w:cstheme="minorHAnsi"/>
          <w:bCs/>
          <w:lang w:val="en-GB"/>
        </w:rPr>
        <w:t>attach a brief description or outline of research or other work you envisage to accomplish during your internship at UNAKRT.</w:t>
      </w:r>
    </w:p>
    <w:p w14:paraId="21C67F7B" w14:textId="77777777" w:rsidR="00675066" w:rsidRPr="00024CAB" w:rsidRDefault="00675066" w:rsidP="00675066">
      <w:pPr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024CAB">
        <w:rPr>
          <w:rFonts w:asciiTheme="minorHAnsi" w:hAnsiTheme="minorHAnsi" w:cstheme="minorHAnsi"/>
          <w:bCs/>
          <w:lang w:val="en-GB"/>
        </w:rPr>
        <w:t>Successful applicants will be required to demonstrate that they have personal insurance coverage for the duration of their internship.</w:t>
      </w:r>
    </w:p>
    <w:p w14:paraId="57155917" w14:textId="77777777" w:rsidR="00675066" w:rsidRPr="00024CAB" w:rsidRDefault="00675066" w:rsidP="00675066">
      <w:pPr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024CAB">
        <w:rPr>
          <w:rFonts w:asciiTheme="minorHAnsi" w:hAnsiTheme="minorHAnsi" w:cstheme="minorHAnsi"/>
          <w:bCs/>
          <w:lang w:val="en-GB"/>
        </w:rPr>
        <w:t xml:space="preserve">Successful applicants will be required to provide a statement from a physician attesting to their state of health. </w:t>
      </w:r>
    </w:p>
    <w:p w14:paraId="6907A52A" w14:textId="77777777" w:rsidR="00675066" w:rsidRPr="00024CAB" w:rsidRDefault="00675066" w:rsidP="00675066">
      <w:pPr>
        <w:rPr>
          <w:rFonts w:asciiTheme="minorHAnsi" w:hAnsiTheme="minorHAnsi" w:cstheme="minorHAnsi"/>
          <w:lang w:val="en-GB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7"/>
        <w:gridCol w:w="2317"/>
        <w:gridCol w:w="2674"/>
      </w:tblGrid>
      <w:tr w:rsidR="00675066" w:rsidRPr="00024CAB" w14:paraId="01B5F357" w14:textId="77777777" w:rsidTr="00024CAB">
        <w:trPr>
          <w:cantSplit/>
          <w:trHeight w:hRule="exact" w:val="369"/>
        </w:trPr>
        <w:tc>
          <w:tcPr>
            <w:tcW w:w="8838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55825FB" w14:textId="77777777" w:rsidR="00675066" w:rsidRPr="00024CAB" w:rsidRDefault="00675066" w:rsidP="003642C6">
            <w:pPr>
              <w:pStyle w:val="FootnoteTex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Person to be notified in case of emergency:</w:t>
            </w:r>
          </w:p>
        </w:tc>
      </w:tr>
      <w:tr w:rsidR="00675066" w:rsidRPr="00024CAB" w14:paraId="72F4D956" w14:textId="77777777" w:rsidTr="003642C6">
        <w:trPr>
          <w:cantSplit/>
          <w:trHeight w:val="500"/>
        </w:trPr>
        <w:tc>
          <w:tcPr>
            <w:tcW w:w="3847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3C450C53" w14:textId="77777777" w:rsidR="00675066" w:rsidRPr="00024CAB" w:rsidRDefault="00675066" w:rsidP="003642C6">
            <w:pPr>
              <w:pStyle w:val="Footnote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Name:  </w:t>
            </w: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</w: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3FF69D14" w14:textId="77777777" w:rsidR="00675066" w:rsidRPr="00024CAB" w:rsidRDefault="00675066" w:rsidP="003642C6">
            <w:pPr>
              <w:pStyle w:val="FootnoteText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Relationship:  </w:t>
            </w: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</w: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675066" w:rsidRPr="00024CAB" w14:paraId="6BF4FD28" w14:textId="77777777" w:rsidTr="003642C6">
        <w:trPr>
          <w:cantSplit/>
          <w:trHeight w:val="936"/>
        </w:trPr>
        <w:tc>
          <w:tcPr>
            <w:tcW w:w="384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642A69D" w14:textId="77777777" w:rsidR="00675066" w:rsidRPr="00024CAB" w:rsidRDefault="00675066" w:rsidP="003642C6">
            <w:pPr>
              <w:rPr>
                <w:rFonts w:asciiTheme="minorHAnsi" w:hAnsiTheme="minorHAnsi" w:cstheme="minorHAnsi"/>
                <w:lang w:val="en-GB"/>
              </w:rPr>
            </w:pPr>
            <w:r w:rsidRPr="00024CAB">
              <w:rPr>
                <w:rFonts w:asciiTheme="minorHAnsi" w:hAnsiTheme="minorHAnsi" w:cstheme="minorHAnsi"/>
                <w:lang w:val="en-GB"/>
              </w:rPr>
              <w:t>Address:</w:t>
            </w:r>
          </w:p>
          <w:p w14:paraId="35FE9DF1" w14:textId="77777777" w:rsidR="00675066" w:rsidRPr="00024CAB" w:rsidRDefault="00675066" w:rsidP="003642C6">
            <w:pPr>
              <w:pStyle w:val="FootnoteText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</w: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end"/>
            </w:r>
          </w:p>
          <w:p w14:paraId="03FDF647" w14:textId="77777777" w:rsidR="00675066" w:rsidRPr="00024CAB" w:rsidRDefault="00675066" w:rsidP="003642C6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BF76" w14:textId="77777777" w:rsidR="00675066" w:rsidRPr="00024CAB" w:rsidRDefault="00675066" w:rsidP="003642C6">
            <w:pPr>
              <w:pStyle w:val="FootnoteTex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Phone:</w:t>
            </w:r>
          </w:p>
          <w:p w14:paraId="1606D827" w14:textId="77777777" w:rsidR="00675066" w:rsidRPr="00024CAB" w:rsidRDefault="00675066" w:rsidP="003642C6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6" w:name="Text68"/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FORMTEXT </w:instrTex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  <w:bookmarkEnd w:id="36"/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F9F122F" w14:textId="77777777" w:rsidR="00675066" w:rsidRPr="00024CAB" w:rsidRDefault="00675066" w:rsidP="003642C6">
            <w:pPr>
              <w:rPr>
                <w:rFonts w:asciiTheme="minorHAnsi" w:hAnsiTheme="minorHAnsi" w:cstheme="minorHAnsi"/>
                <w:lang w:val="en-GB"/>
              </w:rPr>
            </w:pPr>
            <w:r w:rsidRPr="00024CAB">
              <w:rPr>
                <w:rFonts w:asciiTheme="minorHAnsi" w:hAnsiTheme="minorHAnsi" w:cstheme="minorHAnsi"/>
                <w:lang w:val="en-GB"/>
              </w:rPr>
              <w:t>Mobile Phone:</w:t>
            </w:r>
          </w:p>
          <w:p w14:paraId="34894986" w14:textId="77777777" w:rsidR="00675066" w:rsidRPr="00024CAB" w:rsidRDefault="00675066" w:rsidP="003642C6">
            <w:pPr>
              <w:pStyle w:val="FootnoteText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instrText xml:space="preserve"> FORMTEXT </w:instrText>
            </w: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</w: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separate"/>
            </w:r>
            <w:r w:rsidRPr="00024CAB">
              <w:rPr>
                <w:rFonts w:asciiTheme="minorHAnsi" w:hAnsiTheme="minorHAnsi" w:cstheme="minorHAnsi"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noProof/>
                <w:sz w:val="24"/>
                <w:szCs w:val="24"/>
                <w:lang w:val="en-GB"/>
              </w:rPr>
              <w:t> </w:t>
            </w:r>
            <w:r w:rsidRPr="00024C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end"/>
            </w:r>
          </w:p>
          <w:p w14:paraId="11D67937" w14:textId="77777777" w:rsidR="00675066" w:rsidRPr="00024CAB" w:rsidRDefault="00675066" w:rsidP="003642C6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675066" w:rsidRPr="00024CAB" w14:paraId="26E434AF" w14:textId="77777777" w:rsidTr="003642C6">
        <w:trPr>
          <w:trHeight w:val="1070"/>
        </w:trPr>
        <w:tc>
          <w:tcPr>
            <w:tcW w:w="8838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0A0E0FE" w14:textId="77777777" w:rsidR="00675066" w:rsidRPr="00024CAB" w:rsidRDefault="00675066" w:rsidP="003642C6">
            <w:pPr>
              <w:pStyle w:val="FootnoteText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675066" w:rsidRPr="00024CAB" w14:paraId="103828E8" w14:textId="77777777" w:rsidTr="003642C6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  <w:tblLook w:val="01E0" w:firstRow="1" w:lastRow="1" w:firstColumn="1" w:lastColumn="1" w:noHBand="0" w:noVBand="0"/>
        </w:tblPrEx>
        <w:tc>
          <w:tcPr>
            <w:tcW w:w="8838" w:type="dxa"/>
            <w:gridSpan w:val="3"/>
          </w:tcPr>
          <w:p w14:paraId="352EBC2D" w14:textId="32318680" w:rsidR="00675066" w:rsidRPr="00024CAB" w:rsidRDefault="00675066" w:rsidP="003642C6">
            <w:pPr>
              <w:tabs>
                <w:tab w:val="left" w:pos="-720"/>
              </w:tabs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024CAB">
              <w:rPr>
                <w:rFonts w:asciiTheme="minorHAnsi" w:hAnsiTheme="minorHAnsi" w:cstheme="minorHAnsi"/>
                <w:lang w:val="en-GB"/>
              </w:rPr>
              <w:br/>
            </w:r>
            <w:r w:rsidRPr="00024CAB">
              <w:rPr>
                <w:rFonts w:asciiTheme="minorHAnsi" w:hAnsiTheme="minorHAnsi" w:cstheme="minorHAnsi"/>
                <w:b/>
                <w:lang w:val="en-GB"/>
              </w:rPr>
              <w:t xml:space="preserve">Please </w:t>
            </w:r>
            <w:r w:rsidR="00285A13">
              <w:rPr>
                <w:rFonts w:asciiTheme="minorHAnsi" w:hAnsiTheme="minorHAnsi" w:cstheme="minorHAnsi"/>
                <w:b/>
                <w:lang w:val="en-GB"/>
              </w:rPr>
              <w:t>submit</w:t>
            </w:r>
            <w:r w:rsidRPr="00024CAB">
              <w:rPr>
                <w:rFonts w:asciiTheme="minorHAnsi" w:hAnsiTheme="minorHAnsi" w:cstheme="minorHAnsi"/>
                <w:b/>
                <w:lang w:val="en-GB"/>
              </w:rPr>
              <w:t xml:space="preserve"> the completed application form together with any supporting documentation UNAKRT to:</w:t>
            </w:r>
            <w:r w:rsidR="00285A13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hyperlink r:id="rId10" w:history="1">
              <w:r w:rsidRPr="00024CAB">
                <w:rPr>
                  <w:rStyle w:val="Hyperlink"/>
                  <w:rFonts w:asciiTheme="minorHAnsi" w:hAnsiTheme="minorHAnsi" w:cstheme="minorHAnsi"/>
                  <w:b/>
                  <w:lang w:val="en-GB"/>
                </w:rPr>
                <w:t>unakrti@un.org</w:t>
              </w:r>
            </w:hyperlink>
          </w:p>
          <w:p w14:paraId="5CF5DFD7" w14:textId="77777777" w:rsidR="00675066" w:rsidRPr="00024CAB" w:rsidRDefault="00675066" w:rsidP="003642C6">
            <w:pPr>
              <w:tabs>
                <w:tab w:val="left" w:pos="-720"/>
              </w:tabs>
              <w:jc w:val="both"/>
              <w:rPr>
                <w:rFonts w:asciiTheme="minorHAnsi" w:hAnsiTheme="minorHAnsi" w:cstheme="minorHAnsi"/>
                <w:lang w:val="en-GB"/>
              </w:rPr>
            </w:pPr>
            <w:r w:rsidRPr="00024CAB">
              <w:rPr>
                <w:rFonts w:asciiTheme="minorHAnsi" w:hAnsiTheme="minorHAnsi" w:cstheme="minorHAnsi"/>
                <w:b/>
                <w:lang w:val="en-GB"/>
              </w:rPr>
              <w:t xml:space="preserve">(Note: hard copy post and fax applications not accepted) </w:t>
            </w:r>
          </w:p>
          <w:p w14:paraId="5F991E9C" w14:textId="77777777" w:rsidR="00675066" w:rsidRPr="00024CAB" w:rsidRDefault="00675066" w:rsidP="003642C6">
            <w:pPr>
              <w:tabs>
                <w:tab w:val="left" w:pos="-720"/>
              </w:tabs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578579EB" w14:textId="77777777" w:rsidR="00080E96" w:rsidRPr="00024CAB" w:rsidRDefault="00675066" w:rsidP="00080E96">
      <w:pPr>
        <w:pStyle w:val="BodyText"/>
        <w:rPr>
          <w:rFonts w:asciiTheme="minorHAnsi" w:hAnsiTheme="minorHAnsi" w:cstheme="minorHAnsi"/>
          <w:b/>
          <w:sz w:val="24"/>
          <w:lang w:val="en-GB"/>
        </w:rPr>
      </w:pPr>
      <w:r w:rsidRPr="00024CAB">
        <w:rPr>
          <w:rFonts w:asciiTheme="minorHAnsi" w:hAnsiTheme="minorHAnsi" w:cstheme="minorHAnsi"/>
          <w:sz w:val="24"/>
          <w:lang w:val="en-GB"/>
        </w:rPr>
        <w:br/>
      </w:r>
      <w:r w:rsidR="00080E96" w:rsidRPr="00024CAB">
        <w:rPr>
          <w:rFonts w:asciiTheme="minorHAnsi" w:hAnsiTheme="minorHAnsi" w:cstheme="minorHAnsi"/>
          <w:b/>
          <w:sz w:val="24"/>
          <w:lang w:val="en-GB"/>
        </w:rPr>
        <w:t>(Only short-listed applicants will be notified)</w:t>
      </w:r>
    </w:p>
    <w:p w14:paraId="22B0BE23" w14:textId="2B98F2FB" w:rsidR="00E51CA0" w:rsidRPr="00024CAB" w:rsidRDefault="00E51CA0" w:rsidP="00080E96">
      <w:pPr>
        <w:tabs>
          <w:tab w:val="left" w:pos="720"/>
          <w:tab w:val="center" w:pos="5400"/>
        </w:tabs>
        <w:adjustRightInd w:val="0"/>
        <w:snapToGrid w:val="0"/>
        <w:spacing w:before="220"/>
        <w:rPr>
          <w:rFonts w:asciiTheme="minorHAnsi" w:hAnsiTheme="minorHAnsi" w:cstheme="minorHAnsi"/>
        </w:rPr>
      </w:pPr>
    </w:p>
    <w:p w14:paraId="717B163C" w14:textId="77777777" w:rsidR="00E51CA0" w:rsidRPr="00024CAB" w:rsidRDefault="00E51CA0" w:rsidP="00C849EF">
      <w:pPr>
        <w:tabs>
          <w:tab w:val="center" w:pos="5400"/>
        </w:tabs>
        <w:adjustRightInd w:val="0"/>
        <w:snapToGrid w:val="0"/>
        <w:rPr>
          <w:rFonts w:asciiTheme="minorHAnsi" w:hAnsiTheme="minorHAnsi" w:cstheme="minorHAnsi"/>
        </w:rPr>
      </w:pPr>
    </w:p>
    <w:sectPr w:rsidR="00E51CA0" w:rsidRPr="00024CAB" w:rsidSect="00906D9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701" w:bottom="144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0D40E" w14:textId="77777777" w:rsidR="00675066" w:rsidRDefault="00675066" w:rsidP="003F6F3C">
      <w:r>
        <w:separator/>
      </w:r>
    </w:p>
  </w:endnote>
  <w:endnote w:type="continuationSeparator" w:id="0">
    <w:p w14:paraId="6911C97E" w14:textId="77777777" w:rsidR="00675066" w:rsidRDefault="00675066" w:rsidP="003F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lack">
    <w:charset w:val="00"/>
    <w:family w:val="auto"/>
    <w:pitch w:val="variable"/>
    <w:sig w:usb0="E0000AFF" w:usb1="5000217F" w:usb2="00000021" w:usb3="00000000" w:csb0="000001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Roboto Black" w:hAnsi="Roboto Black"/>
        <w:spacing w:val="10"/>
        <w:sz w:val="14"/>
        <w:szCs w:val="14"/>
      </w:rPr>
      <w:id w:val="-87541179"/>
      <w:docPartObj>
        <w:docPartGallery w:val="Page Numbers (Bottom of Page)"/>
        <w:docPartUnique/>
      </w:docPartObj>
    </w:sdtPr>
    <w:sdtEndPr>
      <w:rPr>
        <w:rFonts w:ascii="Roboto" w:hAnsi="Roboto"/>
        <w:noProof/>
        <w:snapToGrid w:val="0"/>
        <w:kern w:val="40"/>
      </w:rPr>
    </w:sdtEndPr>
    <w:sdtContent>
      <w:p w14:paraId="454AC860" w14:textId="77777777" w:rsidR="006D0B90" w:rsidRPr="009834F6" w:rsidRDefault="00E51CA0" w:rsidP="009834F6">
        <w:pPr>
          <w:pStyle w:val="Footer"/>
          <w:adjustRightInd w:val="0"/>
          <w:snapToGrid w:val="0"/>
          <w:spacing w:line="240" w:lineRule="exact"/>
          <w:jc w:val="center"/>
          <w:rPr>
            <w:rFonts w:ascii="Roboto Black" w:hAnsi="Roboto Black"/>
            <w:noProof/>
            <w:snapToGrid w:val="0"/>
            <w:spacing w:val="10"/>
            <w:kern w:val="40"/>
            <w:sz w:val="14"/>
            <w:szCs w:val="14"/>
          </w:rPr>
        </w:pPr>
        <w:r>
          <w:rPr>
            <w:rFonts w:ascii="Roboto" w:hAnsi="Roboto"/>
            <w:noProof/>
            <w:snapToGrid w:val="0"/>
            <w:spacing w:val="10"/>
            <w:kern w:val="40"/>
            <w:sz w:val="14"/>
            <w:szCs w:val="14"/>
          </w:rPr>
          <w:t>UNAKRT</w:t>
        </w:r>
        <w:r w:rsidR="009834F6" w:rsidRPr="00853E21">
          <w:rPr>
            <w:rFonts w:ascii="Roboto" w:hAnsi="Roboto"/>
            <w:noProof/>
            <w:snapToGrid w:val="0"/>
            <w:spacing w:val="10"/>
            <w:kern w:val="40"/>
            <w:sz w:val="14"/>
            <w:szCs w:val="14"/>
          </w:rPr>
          <w:t xml:space="preserve">   |   </w:t>
        </w:r>
        <w:r w:rsidR="006D0B90" w:rsidRPr="006C6BDC">
          <w:rPr>
            <w:rFonts w:ascii="Roboto" w:hAnsi="Roboto"/>
            <w:snapToGrid w:val="0"/>
            <w:spacing w:val="10"/>
            <w:kern w:val="40"/>
            <w:sz w:val="14"/>
            <w:szCs w:val="14"/>
          </w:rPr>
          <w:t xml:space="preserve">PAGE </w:t>
        </w:r>
        <w:r w:rsidR="006D0B90" w:rsidRPr="006C6BDC">
          <w:rPr>
            <w:rFonts w:ascii="Roboto" w:hAnsi="Roboto"/>
            <w:snapToGrid w:val="0"/>
            <w:spacing w:val="10"/>
            <w:kern w:val="40"/>
            <w:sz w:val="14"/>
            <w:szCs w:val="14"/>
          </w:rPr>
          <w:fldChar w:fldCharType="begin"/>
        </w:r>
        <w:r w:rsidR="006D0B90" w:rsidRPr="006C6BDC">
          <w:rPr>
            <w:rFonts w:ascii="Roboto" w:hAnsi="Roboto"/>
            <w:snapToGrid w:val="0"/>
            <w:spacing w:val="10"/>
            <w:kern w:val="40"/>
            <w:sz w:val="14"/>
            <w:szCs w:val="14"/>
          </w:rPr>
          <w:instrText xml:space="preserve"> PAGE   \* MERGEFORMAT </w:instrText>
        </w:r>
        <w:r w:rsidR="006D0B90" w:rsidRPr="006C6BDC">
          <w:rPr>
            <w:rFonts w:ascii="Roboto" w:hAnsi="Roboto"/>
            <w:snapToGrid w:val="0"/>
            <w:spacing w:val="10"/>
            <w:kern w:val="40"/>
            <w:sz w:val="14"/>
            <w:szCs w:val="14"/>
          </w:rPr>
          <w:fldChar w:fldCharType="separate"/>
        </w:r>
        <w:r w:rsidR="006D0B90" w:rsidRPr="006C6BDC">
          <w:rPr>
            <w:rFonts w:ascii="Roboto" w:hAnsi="Roboto"/>
            <w:noProof/>
            <w:snapToGrid w:val="0"/>
            <w:spacing w:val="10"/>
            <w:kern w:val="40"/>
            <w:sz w:val="14"/>
            <w:szCs w:val="14"/>
          </w:rPr>
          <w:t>2</w:t>
        </w:r>
        <w:r w:rsidR="006D0B90" w:rsidRPr="006C6BDC">
          <w:rPr>
            <w:rFonts w:ascii="Roboto" w:hAnsi="Roboto"/>
            <w:noProof/>
            <w:snapToGrid w:val="0"/>
            <w:spacing w:val="10"/>
            <w:kern w:val="40"/>
            <w:sz w:val="14"/>
            <w:szCs w:val="1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7DD5" w14:textId="77777777" w:rsidR="009B541D" w:rsidRPr="008972C6" w:rsidRDefault="009B541D" w:rsidP="009B541D">
    <w:pPr>
      <w:pStyle w:val="Footer"/>
      <w:adjustRightInd w:val="0"/>
      <w:snapToGrid w:val="0"/>
      <w:rPr>
        <w:rFonts w:ascii="Roboto" w:hAnsi="Robo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0ED9E" w14:textId="77777777" w:rsidR="00675066" w:rsidRDefault="00675066" w:rsidP="003F6F3C">
      <w:r>
        <w:separator/>
      </w:r>
    </w:p>
  </w:footnote>
  <w:footnote w:type="continuationSeparator" w:id="0">
    <w:p w14:paraId="2669DDBD" w14:textId="77777777" w:rsidR="00675066" w:rsidRDefault="00675066" w:rsidP="003F6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7017369" w14:paraId="3D2B4A2E" w14:textId="77777777" w:rsidTr="67017369">
      <w:tc>
        <w:tcPr>
          <w:tcW w:w="3120" w:type="dxa"/>
        </w:tcPr>
        <w:p w14:paraId="48C253E8" w14:textId="77777777" w:rsidR="67017369" w:rsidRDefault="67017369" w:rsidP="67017369">
          <w:pPr>
            <w:pStyle w:val="Header"/>
            <w:ind w:left="-115"/>
          </w:pPr>
        </w:p>
      </w:tc>
      <w:tc>
        <w:tcPr>
          <w:tcW w:w="3120" w:type="dxa"/>
        </w:tcPr>
        <w:p w14:paraId="6219BEF9" w14:textId="77777777" w:rsidR="67017369" w:rsidRDefault="67017369" w:rsidP="67017369">
          <w:pPr>
            <w:pStyle w:val="Header"/>
            <w:jc w:val="center"/>
          </w:pPr>
        </w:p>
      </w:tc>
      <w:tc>
        <w:tcPr>
          <w:tcW w:w="3120" w:type="dxa"/>
        </w:tcPr>
        <w:p w14:paraId="10C0528B" w14:textId="77777777" w:rsidR="67017369" w:rsidRDefault="67017369" w:rsidP="67017369">
          <w:pPr>
            <w:pStyle w:val="Header"/>
            <w:ind w:right="-115"/>
            <w:jc w:val="right"/>
          </w:pPr>
        </w:p>
      </w:tc>
    </w:tr>
  </w:tbl>
  <w:p w14:paraId="40C99C94" w14:textId="77777777" w:rsidR="67017369" w:rsidRDefault="67017369" w:rsidP="670173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8641" w14:textId="77777777" w:rsidR="0008326C" w:rsidRDefault="00735501" w:rsidP="00E51CA0">
    <w:pPr>
      <w:pStyle w:val="Header"/>
      <w:ind w:left="-284"/>
    </w:pPr>
    <w:r>
      <w:rPr>
        <w:noProof/>
      </w:rPr>
      <w:drawing>
        <wp:inline distT="0" distB="0" distL="0" distR="0" wp14:anchorId="50331C53" wp14:editId="53D28E58">
          <wp:extent cx="2250000" cy="90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AKRT-primary-logo-full-RGB@1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04C6A"/>
    <w:multiLevelType w:val="hybridMultilevel"/>
    <w:tmpl w:val="6F06C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A6A07"/>
    <w:multiLevelType w:val="hybridMultilevel"/>
    <w:tmpl w:val="4F78107A"/>
    <w:lvl w:ilvl="0" w:tplc="5C72DA2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2643335">
    <w:abstractNumId w:val="1"/>
  </w:num>
  <w:num w:numId="2" w16cid:durableId="1937252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MjMzsjQxMTA1tjBV0lEKTi0uzszPAykwrQUA1ZYMhCwAAAA="/>
  </w:docVars>
  <w:rsids>
    <w:rsidRoot w:val="00675066"/>
    <w:rsid w:val="000059D0"/>
    <w:rsid w:val="00024CAB"/>
    <w:rsid w:val="000506A6"/>
    <w:rsid w:val="00055594"/>
    <w:rsid w:val="00070EA5"/>
    <w:rsid w:val="00071679"/>
    <w:rsid w:val="00080E96"/>
    <w:rsid w:val="0008326C"/>
    <w:rsid w:val="00084AFF"/>
    <w:rsid w:val="000A4C0E"/>
    <w:rsid w:val="000A5723"/>
    <w:rsid w:val="000A71AC"/>
    <w:rsid w:val="000A72D5"/>
    <w:rsid w:val="000B0347"/>
    <w:rsid w:val="000B3DAA"/>
    <w:rsid w:val="000E52BD"/>
    <w:rsid w:val="000F5ECD"/>
    <w:rsid w:val="00101C2F"/>
    <w:rsid w:val="001176F5"/>
    <w:rsid w:val="00121F5C"/>
    <w:rsid w:val="0012299F"/>
    <w:rsid w:val="001337EE"/>
    <w:rsid w:val="00144990"/>
    <w:rsid w:val="00153ACE"/>
    <w:rsid w:val="0015610A"/>
    <w:rsid w:val="00156EC4"/>
    <w:rsid w:val="00170D92"/>
    <w:rsid w:val="00186602"/>
    <w:rsid w:val="0018708D"/>
    <w:rsid w:val="001A213E"/>
    <w:rsid w:val="001C72E5"/>
    <w:rsid w:val="001D53C1"/>
    <w:rsid w:val="001E4A96"/>
    <w:rsid w:val="001E66A4"/>
    <w:rsid w:val="001F53AB"/>
    <w:rsid w:val="001F7B6B"/>
    <w:rsid w:val="00201AA6"/>
    <w:rsid w:val="00204546"/>
    <w:rsid w:val="0021672D"/>
    <w:rsid w:val="00216BFF"/>
    <w:rsid w:val="002253DB"/>
    <w:rsid w:val="00225F99"/>
    <w:rsid w:val="002261E2"/>
    <w:rsid w:val="00247612"/>
    <w:rsid w:val="0027198E"/>
    <w:rsid w:val="00272C65"/>
    <w:rsid w:val="0028456B"/>
    <w:rsid w:val="00285A13"/>
    <w:rsid w:val="002A2B7F"/>
    <w:rsid w:val="002A38EB"/>
    <w:rsid w:val="002A4D11"/>
    <w:rsid w:val="002B3A9B"/>
    <w:rsid w:val="002C4A5A"/>
    <w:rsid w:val="002D12CA"/>
    <w:rsid w:val="002D2BD8"/>
    <w:rsid w:val="002F02D1"/>
    <w:rsid w:val="003035A2"/>
    <w:rsid w:val="00321E5F"/>
    <w:rsid w:val="0033108A"/>
    <w:rsid w:val="00344E95"/>
    <w:rsid w:val="003468C2"/>
    <w:rsid w:val="00353532"/>
    <w:rsid w:val="00356E68"/>
    <w:rsid w:val="0038516B"/>
    <w:rsid w:val="00391CEB"/>
    <w:rsid w:val="003973E7"/>
    <w:rsid w:val="003B1F43"/>
    <w:rsid w:val="003E360F"/>
    <w:rsid w:val="003E77E7"/>
    <w:rsid w:val="003F6F3C"/>
    <w:rsid w:val="003F71E2"/>
    <w:rsid w:val="00416CF5"/>
    <w:rsid w:val="00421C12"/>
    <w:rsid w:val="004331FF"/>
    <w:rsid w:val="00435970"/>
    <w:rsid w:val="00456746"/>
    <w:rsid w:val="00472E42"/>
    <w:rsid w:val="004763A9"/>
    <w:rsid w:val="004A58BB"/>
    <w:rsid w:val="004C02D4"/>
    <w:rsid w:val="004D3B23"/>
    <w:rsid w:val="004D4092"/>
    <w:rsid w:val="004D7DCC"/>
    <w:rsid w:val="004E08F8"/>
    <w:rsid w:val="004E4182"/>
    <w:rsid w:val="004F2D8A"/>
    <w:rsid w:val="004F7089"/>
    <w:rsid w:val="00512664"/>
    <w:rsid w:val="00526B9F"/>
    <w:rsid w:val="00540CC8"/>
    <w:rsid w:val="00553D6B"/>
    <w:rsid w:val="005554DF"/>
    <w:rsid w:val="00575C38"/>
    <w:rsid w:val="005A6BEA"/>
    <w:rsid w:val="005C3A72"/>
    <w:rsid w:val="005C7283"/>
    <w:rsid w:val="005E3801"/>
    <w:rsid w:val="005F42C4"/>
    <w:rsid w:val="005F7CA1"/>
    <w:rsid w:val="006016A0"/>
    <w:rsid w:val="00604F62"/>
    <w:rsid w:val="006123A0"/>
    <w:rsid w:val="0062787F"/>
    <w:rsid w:val="006418D8"/>
    <w:rsid w:val="006476EC"/>
    <w:rsid w:val="00651EB6"/>
    <w:rsid w:val="00667CA8"/>
    <w:rsid w:val="00673B91"/>
    <w:rsid w:val="00675066"/>
    <w:rsid w:val="006A152B"/>
    <w:rsid w:val="006A25DA"/>
    <w:rsid w:val="006A5ACE"/>
    <w:rsid w:val="006B1501"/>
    <w:rsid w:val="006B7C46"/>
    <w:rsid w:val="006C6A2D"/>
    <w:rsid w:val="006C6BDC"/>
    <w:rsid w:val="006D0B90"/>
    <w:rsid w:val="006D33D5"/>
    <w:rsid w:val="006D7231"/>
    <w:rsid w:val="006E2327"/>
    <w:rsid w:val="006F29F9"/>
    <w:rsid w:val="006F3C47"/>
    <w:rsid w:val="00715D66"/>
    <w:rsid w:val="007161C7"/>
    <w:rsid w:val="00734E72"/>
    <w:rsid w:val="00735501"/>
    <w:rsid w:val="00741401"/>
    <w:rsid w:val="00747434"/>
    <w:rsid w:val="0075197C"/>
    <w:rsid w:val="007676C7"/>
    <w:rsid w:val="00772348"/>
    <w:rsid w:val="00787265"/>
    <w:rsid w:val="007912CC"/>
    <w:rsid w:val="007A3071"/>
    <w:rsid w:val="007B3722"/>
    <w:rsid w:val="007B4D43"/>
    <w:rsid w:val="007B7CCE"/>
    <w:rsid w:val="007F5FA1"/>
    <w:rsid w:val="00813ABF"/>
    <w:rsid w:val="008171F7"/>
    <w:rsid w:val="00853E21"/>
    <w:rsid w:val="00867AF8"/>
    <w:rsid w:val="00883854"/>
    <w:rsid w:val="008972C6"/>
    <w:rsid w:val="00897F8F"/>
    <w:rsid w:val="008A06C5"/>
    <w:rsid w:val="008C1544"/>
    <w:rsid w:val="008E016B"/>
    <w:rsid w:val="008E4A51"/>
    <w:rsid w:val="008F4450"/>
    <w:rsid w:val="00903C30"/>
    <w:rsid w:val="00906D91"/>
    <w:rsid w:val="00945FEC"/>
    <w:rsid w:val="00950C68"/>
    <w:rsid w:val="00952795"/>
    <w:rsid w:val="00955F39"/>
    <w:rsid w:val="009610A0"/>
    <w:rsid w:val="00976971"/>
    <w:rsid w:val="009834F6"/>
    <w:rsid w:val="0099011C"/>
    <w:rsid w:val="0099497A"/>
    <w:rsid w:val="009A7A8F"/>
    <w:rsid w:val="009B1A86"/>
    <w:rsid w:val="009B541D"/>
    <w:rsid w:val="009C3505"/>
    <w:rsid w:val="009F0007"/>
    <w:rsid w:val="00A16923"/>
    <w:rsid w:val="00A429A6"/>
    <w:rsid w:val="00A60AD2"/>
    <w:rsid w:val="00A83A9C"/>
    <w:rsid w:val="00A954B7"/>
    <w:rsid w:val="00A95DEA"/>
    <w:rsid w:val="00AA1B07"/>
    <w:rsid w:val="00AC3F86"/>
    <w:rsid w:val="00AD0946"/>
    <w:rsid w:val="00AD1D15"/>
    <w:rsid w:val="00AE0EC4"/>
    <w:rsid w:val="00AE43F5"/>
    <w:rsid w:val="00AE4FD4"/>
    <w:rsid w:val="00AF04D1"/>
    <w:rsid w:val="00AF0FC2"/>
    <w:rsid w:val="00B02159"/>
    <w:rsid w:val="00B16D9B"/>
    <w:rsid w:val="00B21276"/>
    <w:rsid w:val="00B366A5"/>
    <w:rsid w:val="00B44AAE"/>
    <w:rsid w:val="00B45CC7"/>
    <w:rsid w:val="00B464E8"/>
    <w:rsid w:val="00B55680"/>
    <w:rsid w:val="00B6514A"/>
    <w:rsid w:val="00B70A36"/>
    <w:rsid w:val="00B76866"/>
    <w:rsid w:val="00B82EF7"/>
    <w:rsid w:val="00B8762F"/>
    <w:rsid w:val="00BB1C00"/>
    <w:rsid w:val="00BB4031"/>
    <w:rsid w:val="00BC42FF"/>
    <w:rsid w:val="00BF1A70"/>
    <w:rsid w:val="00C06AA5"/>
    <w:rsid w:val="00C14E44"/>
    <w:rsid w:val="00C207AA"/>
    <w:rsid w:val="00C512EF"/>
    <w:rsid w:val="00C6215E"/>
    <w:rsid w:val="00C849EF"/>
    <w:rsid w:val="00C92FDA"/>
    <w:rsid w:val="00CA0692"/>
    <w:rsid w:val="00CB3CA4"/>
    <w:rsid w:val="00CC7E92"/>
    <w:rsid w:val="00CD6956"/>
    <w:rsid w:val="00CD7173"/>
    <w:rsid w:val="00CE5032"/>
    <w:rsid w:val="00CF4744"/>
    <w:rsid w:val="00CF4B05"/>
    <w:rsid w:val="00D06232"/>
    <w:rsid w:val="00D13CB5"/>
    <w:rsid w:val="00D14D41"/>
    <w:rsid w:val="00D172A0"/>
    <w:rsid w:val="00D21E64"/>
    <w:rsid w:val="00D229FB"/>
    <w:rsid w:val="00D237A2"/>
    <w:rsid w:val="00D314FC"/>
    <w:rsid w:val="00D55A5A"/>
    <w:rsid w:val="00D65C01"/>
    <w:rsid w:val="00D66ECD"/>
    <w:rsid w:val="00D84B58"/>
    <w:rsid w:val="00D84C5F"/>
    <w:rsid w:val="00D851C5"/>
    <w:rsid w:val="00D9500A"/>
    <w:rsid w:val="00DA0AD4"/>
    <w:rsid w:val="00DA6E4D"/>
    <w:rsid w:val="00DE5245"/>
    <w:rsid w:val="00DF28DF"/>
    <w:rsid w:val="00E01729"/>
    <w:rsid w:val="00E0338C"/>
    <w:rsid w:val="00E22D79"/>
    <w:rsid w:val="00E33DB6"/>
    <w:rsid w:val="00E370FB"/>
    <w:rsid w:val="00E41677"/>
    <w:rsid w:val="00E46F43"/>
    <w:rsid w:val="00E51CA0"/>
    <w:rsid w:val="00E52A17"/>
    <w:rsid w:val="00E66647"/>
    <w:rsid w:val="00E74D4F"/>
    <w:rsid w:val="00E870E0"/>
    <w:rsid w:val="00E93D32"/>
    <w:rsid w:val="00EA39D6"/>
    <w:rsid w:val="00EB0AF9"/>
    <w:rsid w:val="00ED06C2"/>
    <w:rsid w:val="00EE08F0"/>
    <w:rsid w:val="00EE2634"/>
    <w:rsid w:val="00EE7E73"/>
    <w:rsid w:val="00EF72CA"/>
    <w:rsid w:val="00F0686D"/>
    <w:rsid w:val="00F077F2"/>
    <w:rsid w:val="00F1549D"/>
    <w:rsid w:val="00F539E9"/>
    <w:rsid w:val="00F7193E"/>
    <w:rsid w:val="00F87541"/>
    <w:rsid w:val="00FA0B46"/>
    <w:rsid w:val="00FA3C96"/>
    <w:rsid w:val="00FA5661"/>
    <w:rsid w:val="00FA6B68"/>
    <w:rsid w:val="00FB7A29"/>
    <w:rsid w:val="00FB7AE4"/>
    <w:rsid w:val="00FB7B4D"/>
    <w:rsid w:val="00FC1BBA"/>
    <w:rsid w:val="00FD016E"/>
    <w:rsid w:val="00FD29B3"/>
    <w:rsid w:val="00FE005E"/>
    <w:rsid w:val="00FE5D0B"/>
    <w:rsid w:val="00FE7A23"/>
    <w:rsid w:val="6701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1625C6"/>
  <w15:chartTrackingRefBased/>
  <w15:docId w15:val="{38A9FA8C-94D7-4A63-9518-D0A71236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5066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72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F6F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F6F3C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3F6F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F6F3C"/>
    <w:rPr>
      <w:sz w:val="24"/>
      <w:szCs w:val="24"/>
      <w:lang w:val="en-GB" w:eastAsia="en-US"/>
    </w:rPr>
  </w:style>
  <w:style w:type="paragraph" w:customStyle="1" w:styleId="HdMemorandum">
    <w:name w:val="Hd Memorandum"/>
    <w:basedOn w:val="Header"/>
    <w:rsid w:val="00EF72CA"/>
    <w:pPr>
      <w:widowControl w:val="0"/>
      <w:tabs>
        <w:tab w:val="clear" w:pos="4680"/>
        <w:tab w:val="clear" w:pos="9360"/>
      </w:tabs>
      <w:spacing w:line="120" w:lineRule="exact"/>
      <w:jc w:val="right"/>
    </w:pPr>
    <w:rPr>
      <w:caps/>
      <w:noProof/>
      <w:spacing w:val="20"/>
      <w:w w:val="113"/>
      <w:kern w:val="12"/>
      <w:sz w:val="12"/>
      <w:szCs w:val="20"/>
    </w:rPr>
  </w:style>
  <w:style w:type="paragraph" w:customStyle="1" w:styleId="HdFirstPage">
    <w:name w:val="Hd FirstPage"/>
    <w:rsid w:val="00EF72CA"/>
    <w:pPr>
      <w:widowControl w:val="0"/>
      <w:spacing w:line="840" w:lineRule="exact"/>
      <w:jc w:val="right"/>
    </w:pPr>
    <w:rPr>
      <w:rFonts w:eastAsia="Times New Roman"/>
      <w:noProof/>
      <w:spacing w:val="-5"/>
      <w:w w:val="95"/>
      <w:kern w:val="44"/>
      <w:sz w:val="44"/>
      <w:lang w:eastAsia="en-US"/>
    </w:rPr>
  </w:style>
  <w:style w:type="character" w:styleId="Hyperlink">
    <w:name w:val="Hyperlink"/>
    <w:basedOn w:val="DefaultParagraphFont"/>
    <w:rsid w:val="00E74D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D4F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rsid w:val="00E01729"/>
  </w:style>
  <w:style w:type="character" w:customStyle="1" w:styleId="DateChar">
    <w:name w:val="Date Char"/>
    <w:basedOn w:val="DefaultParagraphFont"/>
    <w:link w:val="Date"/>
    <w:rsid w:val="00E01729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675066"/>
    <w:pPr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675066"/>
    <w:rPr>
      <w:rFonts w:eastAsia="Times New Roman"/>
      <w:sz w:val="22"/>
      <w:szCs w:val="24"/>
      <w:lang w:eastAsia="en-US"/>
    </w:rPr>
  </w:style>
  <w:style w:type="paragraph" w:styleId="FootnoteText">
    <w:name w:val="footnote text"/>
    <w:basedOn w:val="Normal"/>
    <w:link w:val="FootnoteTextChar"/>
    <w:rsid w:val="006750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75066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unakrti@u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UNAKRT%20TEMPLATE\%5bTEMPLATE-NEW%5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9223ae9-0668-4b60-bdfe-183d0813236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B6342097EE14D9775EFB88A10B1C5" ma:contentTypeVersion="13" ma:contentTypeDescription="Create a new document." ma:contentTypeScope="" ma:versionID="26ef2d440777f7679c28d036ed0672aa">
  <xsd:schema xmlns:xsd="http://www.w3.org/2001/XMLSchema" xmlns:xs="http://www.w3.org/2001/XMLSchema" xmlns:p="http://schemas.microsoft.com/office/2006/metadata/properties" xmlns:ns2="a9223ae9-0668-4b60-bdfe-183d08132367" xmlns:ns3="9148ab56-75f5-4245-8499-c58e06be0eff" targetNamespace="http://schemas.microsoft.com/office/2006/metadata/properties" ma:root="true" ma:fieldsID="e90c3a0474fc46660a0eed191cd924ac" ns2:_="" ns3:_="">
    <xsd:import namespace="a9223ae9-0668-4b60-bdfe-183d08132367"/>
    <xsd:import namespace="9148ab56-75f5-4245-8499-c58e06be0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23ae9-0668-4b60-bdfe-183d08132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8ab56-75f5-4245-8499-c58e06be0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1E0A98-1761-471A-B377-473124B50E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FDBD88-1079-4A76-94EF-F3E70F880C29}">
  <ds:schemaRefs>
    <ds:schemaRef ds:uri="http://schemas.microsoft.com/office/2006/metadata/properties"/>
    <ds:schemaRef ds:uri="http://schemas.microsoft.com/office/infopath/2007/PartnerControls"/>
    <ds:schemaRef ds:uri="a9223ae9-0668-4b60-bdfe-183d08132367"/>
  </ds:schemaRefs>
</ds:datastoreItem>
</file>

<file path=customXml/itemProps3.xml><?xml version="1.0" encoding="utf-8"?>
<ds:datastoreItem xmlns:ds="http://schemas.openxmlformats.org/officeDocument/2006/customXml" ds:itemID="{F7D21524-9300-403B-990D-1B29FD2E4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223ae9-0668-4b60-bdfe-183d08132367"/>
    <ds:schemaRef ds:uri="9148ab56-75f5-4245-8499-c58e06be0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[TEMPLATE-NEW] Letterhead.dotx</Template>
  <TotalTime>39</TotalTime>
  <Pages>3</Pages>
  <Words>558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Socheata Kim</dc:creator>
  <cp:keywords/>
  <cp:lastModifiedBy>Socheata Kim</cp:lastModifiedBy>
  <cp:revision>5</cp:revision>
  <cp:lastPrinted>2020-09-25T17:48:00Z</cp:lastPrinted>
  <dcterms:created xsi:type="dcterms:W3CDTF">2023-02-09T02:27:00Z</dcterms:created>
  <dcterms:modified xsi:type="dcterms:W3CDTF">2023-02-09T03:10:00Z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0x010100FFAB6342097EE14D9775EFB88A10B1C5</vt:lpwstr>
  </property>
</Properties>
</file>